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39A21" w14:textId="77777777" w:rsidR="00E94FB8" w:rsidRPr="00711D97" w:rsidRDefault="00E94FB8" w:rsidP="0021085F">
      <w:pPr>
        <w:rPr>
          <w:rFonts w:asciiTheme="majorHAnsi" w:hAnsiTheme="majorHAnsi"/>
          <w:sz w:val="22"/>
          <w:szCs w:val="22"/>
          <w:lang w:val="en-US"/>
        </w:rPr>
      </w:pPr>
    </w:p>
    <w:p w14:paraId="696CA433" w14:textId="77777777" w:rsidR="00F419ED" w:rsidRPr="00711D97" w:rsidRDefault="00F419ED" w:rsidP="00F419ED">
      <w:pPr>
        <w:rPr>
          <w:rFonts w:asciiTheme="majorHAnsi" w:hAnsiTheme="majorHAnsi"/>
        </w:rPr>
      </w:pPr>
    </w:p>
    <w:p w14:paraId="07E42BEC" w14:textId="77777777" w:rsidR="00F419ED" w:rsidRPr="00711D97" w:rsidRDefault="00F419ED" w:rsidP="00F419ED">
      <w:pPr>
        <w:rPr>
          <w:rFonts w:asciiTheme="majorHAnsi" w:hAnsiTheme="majorHAnsi"/>
        </w:rPr>
      </w:pPr>
    </w:p>
    <w:p w14:paraId="5775A5B8" w14:textId="77777777" w:rsidR="00F419ED" w:rsidRPr="00711D97" w:rsidRDefault="00F419ED" w:rsidP="00F419ED">
      <w:pPr>
        <w:rPr>
          <w:rFonts w:asciiTheme="majorHAnsi" w:hAnsiTheme="majorHAnsi"/>
        </w:rPr>
      </w:pPr>
    </w:p>
    <w:p w14:paraId="57636B65" w14:textId="77777777" w:rsidR="00F419ED" w:rsidRPr="00711D97" w:rsidRDefault="00F419ED" w:rsidP="00F419ED">
      <w:pPr>
        <w:keepNext/>
        <w:widowControl w:val="0"/>
        <w:suppressAutoHyphens/>
        <w:jc w:val="center"/>
        <w:outlineLvl w:val="0"/>
        <w:rPr>
          <w:rFonts w:asciiTheme="majorHAnsi" w:eastAsia="Times New Roman" w:hAnsiTheme="majorHAnsi" w:cs="Arial"/>
          <w:b/>
          <w:sz w:val="32"/>
          <w:lang w:val="en-US"/>
        </w:rPr>
      </w:pPr>
      <w:r w:rsidRPr="00711D97">
        <w:rPr>
          <w:rFonts w:asciiTheme="majorHAnsi" w:eastAsia="Times New Roman" w:hAnsiTheme="majorHAnsi" w:cs="Arial"/>
          <w:b/>
          <w:sz w:val="32"/>
          <w:lang w:val="en-US"/>
        </w:rPr>
        <w:t>Liskeard Hillfort Primary School</w:t>
      </w:r>
    </w:p>
    <w:p w14:paraId="1C1BDC95" w14:textId="77777777" w:rsidR="00F419ED" w:rsidRPr="00711D97" w:rsidRDefault="00F419ED" w:rsidP="00F419ED">
      <w:pPr>
        <w:keepNext/>
        <w:widowControl w:val="0"/>
        <w:suppressAutoHyphens/>
        <w:jc w:val="center"/>
        <w:outlineLvl w:val="0"/>
        <w:rPr>
          <w:rFonts w:asciiTheme="majorHAnsi" w:eastAsia="Times New Roman" w:hAnsiTheme="majorHAnsi" w:cs="Arial"/>
          <w:b/>
          <w:sz w:val="32"/>
          <w:lang w:val="en-US"/>
        </w:rPr>
      </w:pPr>
    </w:p>
    <w:p w14:paraId="73EA0044" w14:textId="77777777" w:rsidR="00F419ED" w:rsidRPr="00711D97" w:rsidRDefault="00F419ED" w:rsidP="00F419ED">
      <w:pPr>
        <w:keepNext/>
        <w:widowControl w:val="0"/>
        <w:suppressAutoHyphens/>
        <w:jc w:val="center"/>
        <w:outlineLvl w:val="0"/>
        <w:rPr>
          <w:rFonts w:asciiTheme="majorHAnsi" w:eastAsia="Times New Roman" w:hAnsiTheme="majorHAnsi" w:cs="Arial"/>
          <w:b/>
          <w:sz w:val="32"/>
          <w:lang w:val="en-US"/>
        </w:rPr>
      </w:pPr>
      <w:proofErr w:type="spellStart"/>
      <w:r w:rsidRPr="00711D97">
        <w:rPr>
          <w:rFonts w:asciiTheme="majorHAnsi" w:eastAsia="Times New Roman" w:hAnsiTheme="majorHAnsi" w:cs="Arial"/>
          <w:b/>
          <w:sz w:val="32"/>
          <w:lang w:val="en-US"/>
        </w:rPr>
        <w:t>Behaviour</w:t>
      </w:r>
      <w:proofErr w:type="spellEnd"/>
      <w:r w:rsidRPr="00711D97">
        <w:rPr>
          <w:rFonts w:asciiTheme="majorHAnsi" w:eastAsia="Times New Roman" w:hAnsiTheme="majorHAnsi" w:cs="Arial"/>
          <w:b/>
          <w:sz w:val="32"/>
          <w:lang w:val="en-US"/>
        </w:rPr>
        <w:t xml:space="preserve"> Policy</w:t>
      </w:r>
    </w:p>
    <w:p w14:paraId="73191D1F" w14:textId="77777777" w:rsidR="00F419ED" w:rsidRPr="00711D97" w:rsidRDefault="00F419ED" w:rsidP="00F419ED">
      <w:pPr>
        <w:jc w:val="center"/>
        <w:rPr>
          <w:rFonts w:asciiTheme="majorHAnsi" w:hAnsiTheme="majorHAnsi" w:cs="Arial"/>
        </w:rPr>
      </w:pPr>
    </w:p>
    <w:p w14:paraId="257F282C" w14:textId="77777777" w:rsidR="00F419ED" w:rsidRPr="00711D97" w:rsidRDefault="00F419ED" w:rsidP="00F419ED">
      <w:pPr>
        <w:pBdr>
          <w:top w:val="single" w:sz="6" w:space="1" w:color="auto"/>
          <w:left w:val="single" w:sz="6" w:space="1" w:color="auto"/>
          <w:bottom w:val="single" w:sz="6" w:space="1" w:color="auto"/>
          <w:right w:val="single" w:sz="6" w:space="1" w:color="auto"/>
        </w:pBdr>
        <w:shd w:val="pct5" w:color="auto" w:fill="auto"/>
        <w:jc w:val="center"/>
        <w:rPr>
          <w:rFonts w:asciiTheme="majorHAnsi" w:hAnsiTheme="majorHAnsi" w:cs="Arial"/>
        </w:rPr>
      </w:pPr>
    </w:p>
    <w:p w14:paraId="274734C9" w14:textId="51F02458" w:rsidR="00F419ED" w:rsidRPr="00711D97" w:rsidRDefault="00F419ED" w:rsidP="008C7173">
      <w:pPr>
        <w:pBdr>
          <w:top w:val="single" w:sz="6" w:space="1" w:color="auto"/>
          <w:left w:val="single" w:sz="6" w:space="1" w:color="auto"/>
          <w:bottom w:val="single" w:sz="6" w:space="1" w:color="auto"/>
          <w:right w:val="single" w:sz="6" w:space="1" w:color="auto"/>
        </w:pBdr>
        <w:shd w:val="pct5" w:color="auto" w:fill="auto"/>
        <w:jc w:val="center"/>
        <w:rPr>
          <w:rFonts w:asciiTheme="majorHAnsi" w:hAnsiTheme="majorHAnsi" w:cs="Arial"/>
        </w:rPr>
      </w:pPr>
      <w:r w:rsidRPr="00711D97">
        <w:rPr>
          <w:rFonts w:asciiTheme="majorHAnsi" w:hAnsiTheme="majorHAnsi" w:cs="Arial"/>
        </w:rPr>
        <w:t>“</w:t>
      </w:r>
      <w:r w:rsidR="008C7173" w:rsidRPr="00711D97">
        <w:rPr>
          <w:rFonts w:asciiTheme="majorHAnsi" w:hAnsiTheme="majorHAnsi" w:cs="Arial"/>
        </w:rPr>
        <w:t>Good behaviour in schools is central to a good education. Schools need to manage behaviour well so they can provide calm, safe and supportive environments which children want to attend and where they can learn and thrive.” (Behaviour in Schools: July 2022 – DFE)</w:t>
      </w:r>
      <w:r w:rsidRPr="00711D97">
        <w:rPr>
          <w:rFonts w:asciiTheme="majorHAnsi" w:hAnsiTheme="majorHAnsi" w:cs="Arial"/>
        </w:rPr>
        <w:t xml:space="preserve"> </w:t>
      </w:r>
    </w:p>
    <w:p w14:paraId="71C0C421" w14:textId="77777777" w:rsidR="00F419ED" w:rsidRPr="00711D97" w:rsidRDefault="00F419ED" w:rsidP="00F419ED">
      <w:pPr>
        <w:tabs>
          <w:tab w:val="right" w:pos="284"/>
          <w:tab w:val="left" w:pos="851"/>
        </w:tabs>
        <w:rPr>
          <w:rFonts w:asciiTheme="majorHAnsi" w:hAnsiTheme="majorHAnsi" w:cs="Arial"/>
        </w:rPr>
      </w:pPr>
    </w:p>
    <w:p w14:paraId="0B312046" w14:textId="77777777" w:rsidR="00F419ED" w:rsidRPr="00711D97" w:rsidRDefault="00F419ED" w:rsidP="00F419ED">
      <w:pPr>
        <w:rPr>
          <w:rFonts w:asciiTheme="majorHAnsi" w:hAnsiTheme="majorHAnsi" w:cs="Arial"/>
        </w:rPr>
      </w:pPr>
      <w:r w:rsidRPr="00711D97">
        <w:rPr>
          <w:rFonts w:asciiTheme="majorHAnsi" w:hAnsiTheme="majorHAnsi" w:cs="Arial"/>
          <w:b/>
        </w:rPr>
        <w:t>Introduction</w:t>
      </w:r>
    </w:p>
    <w:p w14:paraId="76AFE1B0" w14:textId="77777777" w:rsidR="00F419ED" w:rsidRPr="00711D97" w:rsidRDefault="00F419ED" w:rsidP="00F419ED">
      <w:pPr>
        <w:rPr>
          <w:rFonts w:asciiTheme="majorHAnsi" w:hAnsiTheme="majorHAnsi" w:cs="Arial"/>
        </w:rPr>
      </w:pPr>
    </w:p>
    <w:p w14:paraId="547208FC" w14:textId="77777777" w:rsidR="00F419ED" w:rsidRPr="00711D97" w:rsidRDefault="00F419ED" w:rsidP="00F419ED">
      <w:pPr>
        <w:rPr>
          <w:rFonts w:asciiTheme="majorHAnsi" w:hAnsiTheme="majorHAnsi" w:cs="Arial"/>
          <w:b/>
        </w:rPr>
      </w:pPr>
      <w:r w:rsidRPr="00711D97">
        <w:rPr>
          <w:rFonts w:asciiTheme="majorHAnsi" w:hAnsiTheme="majorHAnsi" w:cs="Arial"/>
          <w:b/>
        </w:rPr>
        <w:t>Our policy is based on the belief that:</w:t>
      </w:r>
    </w:p>
    <w:p w14:paraId="35CF82B0" w14:textId="77777777" w:rsidR="00F419ED" w:rsidRPr="00711D97" w:rsidRDefault="00F419ED" w:rsidP="00F419ED">
      <w:pPr>
        <w:rPr>
          <w:rFonts w:asciiTheme="majorHAnsi" w:hAnsiTheme="majorHAnsi" w:cs="Arial"/>
          <w:b/>
        </w:rPr>
      </w:pPr>
    </w:p>
    <w:p w14:paraId="74D57D4A" w14:textId="7B9C4AD5" w:rsidR="00F419ED" w:rsidRPr="00711D97" w:rsidRDefault="00F419ED" w:rsidP="3D09B3AD">
      <w:pPr>
        <w:numPr>
          <w:ilvl w:val="0"/>
          <w:numId w:val="7"/>
        </w:numPr>
        <w:overflowPunct w:val="0"/>
        <w:autoSpaceDE w:val="0"/>
        <w:autoSpaceDN w:val="0"/>
        <w:adjustRightInd w:val="0"/>
        <w:textAlignment w:val="baseline"/>
        <w:rPr>
          <w:rFonts w:asciiTheme="majorHAnsi" w:hAnsiTheme="majorHAnsi" w:cs="Arial"/>
        </w:rPr>
      </w:pPr>
      <w:r w:rsidRPr="00711D97">
        <w:rPr>
          <w:rFonts w:asciiTheme="majorHAnsi" w:hAnsiTheme="majorHAnsi" w:cs="Arial"/>
        </w:rPr>
        <w:t>Every child needs to feel v</w:t>
      </w:r>
      <w:r w:rsidR="003D0498" w:rsidRPr="00711D97">
        <w:rPr>
          <w:rFonts w:asciiTheme="majorHAnsi" w:hAnsiTheme="majorHAnsi" w:cs="Arial"/>
        </w:rPr>
        <w:t xml:space="preserve">alued, involved and appreciated in an environment of mutual </w:t>
      </w:r>
      <w:proofErr w:type="gramStart"/>
      <w:r w:rsidR="003D0498" w:rsidRPr="00711D97">
        <w:rPr>
          <w:rFonts w:asciiTheme="majorHAnsi" w:hAnsiTheme="majorHAnsi" w:cs="Arial"/>
        </w:rPr>
        <w:t>respect</w:t>
      </w:r>
      <w:proofErr w:type="gramEnd"/>
      <w:r w:rsidR="003D0498" w:rsidRPr="00711D97">
        <w:rPr>
          <w:rFonts w:asciiTheme="majorHAnsi" w:hAnsiTheme="majorHAnsi" w:cs="Arial"/>
        </w:rPr>
        <w:t xml:space="preserve"> and kindness.</w:t>
      </w:r>
    </w:p>
    <w:p w14:paraId="35EFB980" w14:textId="7BFDCEDB" w:rsidR="003D0498" w:rsidRPr="00711D97" w:rsidRDefault="003D0498" w:rsidP="3D09B3AD">
      <w:pPr>
        <w:numPr>
          <w:ilvl w:val="0"/>
          <w:numId w:val="7"/>
        </w:numPr>
        <w:overflowPunct w:val="0"/>
        <w:autoSpaceDE w:val="0"/>
        <w:autoSpaceDN w:val="0"/>
        <w:adjustRightInd w:val="0"/>
        <w:textAlignment w:val="baseline"/>
        <w:rPr>
          <w:rFonts w:asciiTheme="majorHAnsi" w:hAnsiTheme="majorHAnsi" w:cs="Arial"/>
        </w:rPr>
      </w:pPr>
      <w:r w:rsidRPr="00711D97">
        <w:rPr>
          <w:rFonts w:asciiTheme="majorHAnsi" w:hAnsiTheme="majorHAnsi" w:cs="Arial"/>
        </w:rPr>
        <w:t>Positive relationships can be built in an environment where there is predictability, fairness and trust.</w:t>
      </w:r>
    </w:p>
    <w:p w14:paraId="3D347A8A" w14:textId="77777777" w:rsidR="00F419ED" w:rsidRPr="00711D97" w:rsidRDefault="00F419ED" w:rsidP="3D09B3AD">
      <w:pPr>
        <w:numPr>
          <w:ilvl w:val="0"/>
          <w:numId w:val="7"/>
        </w:numPr>
        <w:overflowPunct w:val="0"/>
        <w:autoSpaceDE w:val="0"/>
        <w:autoSpaceDN w:val="0"/>
        <w:adjustRightInd w:val="0"/>
        <w:textAlignment w:val="baseline"/>
        <w:rPr>
          <w:rFonts w:asciiTheme="majorHAnsi" w:hAnsiTheme="majorHAnsi" w:cs="Arial"/>
        </w:rPr>
      </w:pPr>
      <w:r w:rsidRPr="00711D97">
        <w:rPr>
          <w:rFonts w:asciiTheme="majorHAnsi" w:hAnsiTheme="majorHAnsi" w:cs="Arial"/>
        </w:rPr>
        <w:t>We wish to develop healthy, happy, confident children who are ready and open to learning</w:t>
      </w:r>
    </w:p>
    <w:p w14:paraId="214DE750" w14:textId="77777777" w:rsidR="00F419ED" w:rsidRPr="00711D97" w:rsidRDefault="00F419ED" w:rsidP="3D09B3AD">
      <w:pPr>
        <w:numPr>
          <w:ilvl w:val="0"/>
          <w:numId w:val="7"/>
        </w:numPr>
        <w:overflowPunct w:val="0"/>
        <w:autoSpaceDE w:val="0"/>
        <w:autoSpaceDN w:val="0"/>
        <w:adjustRightInd w:val="0"/>
        <w:textAlignment w:val="baseline"/>
        <w:rPr>
          <w:rFonts w:asciiTheme="majorHAnsi" w:hAnsiTheme="majorHAnsi" w:cs="Arial"/>
        </w:rPr>
      </w:pPr>
      <w:r w:rsidRPr="00711D97">
        <w:rPr>
          <w:rFonts w:asciiTheme="majorHAnsi" w:hAnsiTheme="majorHAnsi" w:cs="Arial"/>
        </w:rPr>
        <w:t>Good behaviour is not automatically learned but needs to be taught and supported by all adults – including parents/carers.</w:t>
      </w:r>
    </w:p>
    <w:p w14:paraId="44AFA01C" w14:textId="77777777" w:rsidR="00F419ED" w:rsidRPr="00711D97" w:rsidRDefault="00F419ED" w:rsidP="3D09B3AD">
      <w:pPr>
        <w:numPr>
          <w:ilvl w:val="0"/>
          <w:numId w:val="7"/>
        </w:numPr>
        <w:overflowPunct w:val="0"/>
        <w:autoSpaceDE w:val="0"/>
        <w:autoSpaceDN w:val="0"/>
        <w:adjustRightInd w:val="0"/>
        <w:textAlignment w:val="baseline"/>
        <w:rPr>
          <w:rFonts w:asciiTheme="majorHAnsi" w:hAnsiTheme="majorHAnsi" w:cs="Arial"/>
          <w:b/>
          <w:bCs/>
        </w:rPr>
      </w:pPr>
      <w:r w:rsidRPr="00711D97">
        <w:rPr>
          <w:rFonts w:asciiTheme="majorHAnsi" w:hAnsiTheme="majorHAnsi" w:cs="Arial"/>
        </w:rPr>
        <w:t>If children have been th</w:t>
      </w:r>
      <w:r w:rsidR="002B4C0D" w:rsidRPr="00711D97">
        <w:rPr>
          <w:rFonts w:asciiTheme="majorHAnsi" w:hAnsiTheme="majorHAnsi" w:cs="Arial"/>
        </w:rPr>
        <w:t>r</w:t>
      </w:r>
      <w:r w:rsidRPr="00711D97">
        <w:rPr>
          <w:rFonts w:asciiTheme="majorHAnsi" w:hAnsiTheme="majorHAnsi" w:cs="Arial"/>
        </w:rPr>
        <w:t>ough emotional turmoil, either for a short period or in the longer term, we need to understand the needs being signalled by that behaviour to help them re-engage with others and with earning.  As a result, classroom behaviour can change and that we as teachers and support staff can assist children to manage their behaviour more effectively.</w:t>
      </w:r>
    </w:p>
    <w:p w14:paraId="74557ABC" w14:textId="77777777" w:rsidR="00CE0363" w:rsidRPr="00711D97" w:rsidRDefault="00F419ED" w:rsidP="3D09B3AD">
      <w:pPr>
        <w:numPr>
          <w:ilvl w:val="0"/>
          <w:numId w:val="7"/>
        </w:numPr>
        <w:overflowPunct w:val="0"/>
        <w:autoSpaceDE w:val="0"/>
        <w:autoSpaceDN w:val="0"/>
        <w:adjustRightInd w:val="0"/>
        <w:textAlignment w:val="baseline"/>
        <w:rPr>
          <w:rFonts w:asciiTheme="majorHAnsi" w:hAnsiTheme="majorHAnsi" w:cs="Arial"/>
        </w:rPr>
      </w:pPr>
      <w:r w:rsidRPr="00711D97">
        <w:rPr>
          <w:rFonts w:asciiTheme="majorHAnsi" w:hAnsiTheme="majorHAnsi" w:cs="Arial"/>
        </w:rPr>
        <w:t xml:space="preserve">A child with social, emotional and mental health (SEMH) difficulties is the school’s responsibility and </w:t>
      </w:r>
      <w:r w:rsidR="002B4C0D" w:rsidRPr="00711D97">
        <w:rPr>
          <w:rFonts w:asciiTheme="majorHAnsi" w:hAnsiTheme="majorHAnsi" w:cs="Arial"/>
        </w:rPr>
        <w:t xml:space="preserve">not </w:t>
      </w:r>
      <w:r w:rsidRPr="00711D97">
        <w:rPr>
          <w:rFonts w:asciiTheme="majorHAnsi" w:hAnsiTheme="majorHAnsi" w:cs="Arial"/>
        </w:rPr>
        <w:t>the sole responsibility of the class teacher.</w:t>
      </w:r>
    </w:p>
    <w:p w14:paraId="209E26EB" w14:textId="5B986764" w:rsidR="00F419ED" w:rsidRPr="00711D97" w:rsidRDefault="00CE0363" w:rsidP="3D09B3AD">
      <w:pPr>
        <w:numPr>
          <w:ilvl w:val="0"/>
          <w:numId w:val="7"/>
        </w:numPr>
        <w:overflowPunct w:val="0"/>
        <w:autoSpaceDE w:val="0"/>
        <w:autoSpaceDN w:val="0"/>
        <w:adjustRightInd w:val="0"/>
        <w:textAlignment w:val="baseline"/>
        <w:rPr>
          <w:rFonts w:asciiTheme="majorHAnsi" w:hAnsiTheme="majorHAnsi" w:cs="Arial"/>
        </w:rPr>
      </w:pPr>
      <w:r w:rsidRPr="00711D97">
        <w:rPr>
          <w:rFonts w:asciiTheme="majorHAnsi" w:hAnsiTheme="majorHAnsi" w:cs="Arial"/>
        </w:rPr>
        <w:t>Under the</w:t>
      </w:r>
      <w:r w:rsidRPr="00711D97">
        <w:t xml:space="preserve"> </w:t>
      </w:r>
      <w:r w:rsidR="00871389" w:rsidRPr="00711D97">
        <w:rPr>
          <w:rFonts w:asciiTheme="majorHAnsi" w:hAnsiTheme="majorHAnsi" w:cs="Arial"/>
        </w:rPr>
        <w:t>Equality Act of 2010, our aim is to ensure that</w:t>
      </w:r>
      <w:r w:rsidRPr="00711D97">
        <w:rPr>
          <w:rFonts w:asciiTheme="majorHAnsi" w:hAnsiTheme="majorHAnsi" w:cs="Arial"/>
        </w:rPr>
        <w:t xml:space="preserve"> discrimination is eliminated, equality of opportunity is advanced and good relations are fostered in relation to the following protected characteristics: disabilit</w:t>
      </w:r>
      <w:r w:rsidR="004C5930" w:rsidRPr="00711D97">
        <w:rPr>
          <w:rFonts w:asciiTheme="majorHAnsi" w:hAnsiTheme="majorHAnsi" w:cs="Arial"/>
        </w:rPr>
        <w:t>y (SEND), race</w:t>
      </w:r>
      <w:r w:rsidRPr="00711D97">
        <w:rPr>
          <w:rFonts w:asciiTheme="majorHAnsi" w:hAnsiTheme="majorHAnsi" w:cs="Arial"/>
        </w:rPr>
        <w:t xml:space="preserve">, gender, religion </w:t>
      </w:r>
      <w:r w:rsidR="004C5930" w:rsidRPr="00711D97">
        <w:rPr>
          <w:rFonts w:asciiTheme="majorHAnsi" w:hAnsiTheme="majorHAnsi" w:cs="Arial"/>
        </w:rPr>
        <w:t>or belief, gender reassignment and sexual orientation</w:t>
      </w:r>
      <w:r w:rsidRPr="00711D97">
        <w:rPr>
          <w:rFonts w:asciiTheme="majorHAnsi" w:hAnsiTheme="majorHAnsi" w:cs="Arial"/>
        </w:rPr>
        <w:t>. We are committed to ensuring equality of education and opportunity for all.</w:t>
      </w:r>
    </w:p>
    <w:p w14:paraId="6E47C98E" w14:textId="77777777" w:rsidR="00F419ED" w:rsidRPr="00711D97" w:rsidRDefault="00F419ED" w:rsidP="00F419ED">
      <w:pPr>
        <w:overflowPunct w:val="0"/>
        <w:autoSpaceDE w:val="0"/>
        <w:autoSpaceDN w:val="0"/>
        <w:adjustRightInd w:val="0"/>
        <w:ind w:left="283"/>
        <w:textAlignment w:val="baseline"/>
        <w:rPr>
          <w:rFonts w:asciiTheme="majorHAnsi" w:hAnsiTheme="majorHAnsi" w:cs="Arial"/>
        </w:rPr>
      </w:pPr>
    </w:p>
    <w:p w14:paraId="530C31AA" w14:textId="77777777" w:rsidR="00F419ED" w:rsidRPr="00711D97" w:rsidRDefault="00F419ED" w:rsidP="00F419ED">
      <w:pPr>
        <w:overflowPunct w:val="0"/>
        <w:autoSpaceDE w:val="0"/>
        <w:autoSpaceDN w:val="0"/>
        <w:adjustRightInd w:val="0"/>
        <w:ind w:left="283"/>
        <w:textAlignment w:val="baseline"/>
        <w:rPr>
          <w:rFonts w:asciiTheme="majorHAnsi" w:hAnsiTheme="majorHAnsi" w:cs="Arial"/>
        </w:rPr>
      </w:pPr>
      <w:r w:rsidRPr="00711D97">
        <w:rPr>
          <w:rFonts w:asciiTheme="majorHAnsi" w:hAnsiTheme="majorHAnsi" w:cs="Arial"/>
        </w:rPr>
        <w:t>As a school, Governors and staff seek and expect the following:</w:t>
      </w:r>
    </w:p>
    <w:p w14:paraId="15DA21F3" w14:textId="77777777" w:rsidR="00F419ED" w:rsidRPr="00711D97" w:rsidRDefault="00F419ED" w:rsidP="00F419ED">
      <w:pPr>
        <w:numPr>
          <w:ilvl w:val="0"/>
          <w:numId w:val="8"/>
        </w:numPr>
        <w:overflowPunct w:val="0"/>
        <w:autoSpaceDE w:val="0"/>
        <w:autoSpaceDN w:val="0"/>
        <w:adjustRightInd w:val="0"/>
        <w:contextualSpacing/>
        <w:textAlignment w:val="baseline"/>
        <w:rPr>
          <w:rFonts w:asciiTheme="majorHAnsi" w:hAnsiTheme="majorHAnsi" w:cs="Arial"/>
        </w:rPr>
      </w:pPr>
      <w:r w:rsidRPr="00711D97">
        <w:rPr>
          <w:rFonts w:asciiTheme="majorHAnsi" w:hAnsiTheme="majorHAnsi" w:cs="Arial"/>
        </w:rPr>
        <w:t>All of the children in school to be happy, confident and secure.</w:t>
      </w:r>
    </w:p>
    <w:p w14:paraId="6C551CEC" w14:textId="77777777" w:rsidR="00F419ED" w:rsidRPr="00711D97" w:rsidRDefault="00F419ED" w:rsidP="00F419ED">
      <w:pPr>
        <w:numPr>
          <w:ilvl w:val="0"/>
          <w:numId w:val="8"/>
        </w:numPr>
        <w:overflowPunct w:val="0"/>
        <w:autoSpaceDE w:val="0"/>
        <w:autoSpaceDN w:val="0"/>
        <w:adjustRightInd w:val="0"/>
        <w:contextualSpacing/>
        <w:textAlignment w:val="baseline"/>
        <w:rPr>
          <w:rFonts w:asciiTheme="majorHAnsi" w:hAnsiTheme="majorHAnsi" w:cs="Arial"/>
        </w:rPr>
      </w:pPr>
      <w:r w:rsidRPr="00711D97">
        <w:rPr>
          <w:rFonts w:asciiTheme="majorHAnsi" w:hAnsiTheme="majorHAnsi" w:cs="Arial"/>
        </w:rPr>
        <w:lastRenderedPageBreak/>
        <w:t>The adults in the school are calm, caring and considerate, providing excellent role models for the children to follow.</w:t>
      </w:r>
    </w:p>
    <w:p w14:paraId="18438C0A" w14:textId="77777777" w:rsidR="00F419ED" w:rsidRPr="00711D97" w:rsidRDefault="00F419ED" w:rsidP="00F419ED">
      <w:pPr>
        <w:numPr>
          <w:ilvl w:val="0"/>
          <w:numId w:val="8"/>
        </w:numPr>
        <w:overflowPunct w:val="0"/>
        <w:autoSpaceDE w:val="0"/>
        <w:autoSpaceDN w:val="0"/>
        <w:adjustRightInd w:val="0"/>
        <w:contextualSpacing/>
        <w:textAlignment w:val="baseline"/>
        <w:rPr>
          <w:rFonts w:asciiTheme="majorHAnsi" w:hAnsiTheme="majorHAnsi" w:cs="Arial"/>
        </w:rPr>
      </w:pPr>
      <w:r w:rsidRPr="00711D97">
        <w:rPr>
          <w:rFonts w:asciiTheme="majorHAnsi" w:hAnsiTheme="majorHAnsi" w:cs="Arial"/>
        </w:rPr>
        <w:t>All of our children to be kind, caring and considerate to one another.</w:t>
      </w:r>
    </w:p>
    <w:p w14:paraId="72600A4F" w14:textId="77777777" w:rsidR="00F419ED" w:rsidRPr="00711D97" w:rsidRDefault="00F419ED" w:rsidP="00F419ED">
      <w:pPr>
        <w:numPr>
          <w:ilvl w:val="0"/>
          <w:numId w:val="8"/>
        </w:numPr>
        <w:overflowPunct w:val="0"/>
        <w:autoSpaceDE w:val="0"/>
        <w:autoSpaceDN w:val="0"/>
        <w:adjustRightInd w:val="0"/>
        <w:contextualSpacing/>
        <w:textAlignment w:val="baseline"/>
        <w:rPr>
          <w:rFonts w:asciiTheme="majorHAnsi" w:hAnsiTheme="majorHAnsi" w:cs="Arial"/>
        </w:rPr>
      </w:pPr>
      <w:r w:rsidRPr="00711D97">
        <w:rPr>
          <w:rFonts w:asciiTheme="majorHAnsi" w:hAnsiTheme="majorHAnsi" w:cs="Arial"/>
        </w:rPr>
        <w:t>Everyone to care about the school, to look after the buildings and equipment inside.</w:t>
      </w:r>
    </w:p>
    <w:p w14:paraId="69787F1E" w14:textId="77777777" w:rsidR="00F419ED" w:rsidRPr="00711D97" w:rsidRDefault="00F419ED" w:rsidP="00F419ED">
      <w:pPr>
        <w:numPr>
          <w:ilvl w:val="0"/>
          <w:numId w:val="8"/>
        </w:numPr>
        <w:overflowPunct w:val="0"/>
        <w:autoSpaceDE w:val="0"/>
        <w:autoSpaceDN w:val="0"/>
        <w:adjustRightInd w:val="0"/>
        <w:contextualSpacing/>
        <w:textAlignment w:val="baseline"/>
        <w:rPr>
          <w:rFonts w:asciiTheme="majorHAnsi" w:hAnsiTheme="majorHAnsi" w:cs="Arial"/>
        </w:rPr>
      </w:pPr>
      <w:r w:rsidRPr="00711D97">
        <w:rPr>
          <w:rFonts w:asciiTheme="majorHAnsi" w:hAnsiTheme="majorHAnsi" w:cs="Arial"/>
        </w:rPr>
        <w:t>Everyone to respect the property of others, while developing the ability to involve and share.</w:t>
      </w:r>
    </w:p>
    <w:p w14:paraId="4EB19D01" w14:textId="77777777" w:rsidR="00F419ED" w:rsidRPr="00711D97" w:rsidRDefault="00F419ED" w:rsidP="00F419ED">
      <w:pPr>
        <w:numPr>
          <w:ilvl w:val="0"/>
          <w:numId w:val="8"/>
        </w:numPr>
        <w:overflowPunct w:val="0"/>
        <w:autoSpaceDE w:val="0"/>
        <w:autoSpaceDN w:val="0"/>
        <w:adjustRightInd w:val="0"/>
        <w:contextualSpacing/>
        <w:textAlignment w:val="baseline"/>
        <w:rPr>
          <w:rFonts w:asciiTheme="majorHAnsi" w:hAnsiTheme="majorHAnsi" w:cs="Arial"/>
        </w:rPr>
      </w:pPr>
      <w:r w:rsidRPr="00711D97">
        <w:rPr>
          <w:rFonts w:asciiTheme="majorHAnsi" w:hAnsiTheme="majorHAnsi" w:cs="Arial"/>
        </w:rPr>
        <w:t>Parents/carers to appreciate our aims and support us in our work.</w:t>
      </w:r>
    </w:p>
    <w:p w14:paraId="0EE119EA" w14:textId="292F6288" w:rsidR="00F419ED" w:rsidRPr="00711D97" w:rsidRDefault="00F419ED" w:rsidP="00F419ED">
      <w:pPr>
        <w:overflowPunct w:val="0"/>
        <w:autoSpaceDE w:val="0"/>
        <w:autoSpaceDN w:val="0"/>
        <w:adjustRightInd w:val="0"/>
        <w:textAlignment w:val="baseline"/>
        <w:rPr>
          <w:rFonts w:asciiTheme="majorHAnsi" w:hAnsiTheme="majorHAnsi" w:cs="Arial"/>
        </w:rPr>
      </w:pPr>
      <w:r w:rsidRPr="00711D97">
        <w:rPr>
          <w:rFonts w:asciiTheme="majorHAnsi" w:hAnsiTheme="majorHAnsi" w:cs="Arial"/>
        </w:rPr>
        <w:t xml:space="preserve">Our day to day approach will be patient and positive, knowing that children are individuals and respond well to praise and privilege.  However, negative behaviour will not be ignored. It will be addressed through a range </w:t>
      </w:r>
      <w:r w:rsidR="00460159" w:rsidRPr="00711D97">
        <w:rPr>
          <w:rFonts w:asciiTheme="majorHAnsi" w:hAnsiTheme="majorHAnsi" w:cs="Arial"/>
        </w:rPr>
        <w:t xml:space="preserve">of </w:t>
      </w:r>
      <w:r w:rsidRPr="00711D97">
        <w:rPr>
          <w:rFonts w:asciiTheme="majorHAnsi" w:hAnsiTheme="majorHAnsi" w:cs="Arial"/>
        </w:rPr>
        <w:t>strategies.</w:t>
      </w:r>
      <w:r w:rsidR="00460159" w:rsidRPr="00711D97">
        <w:rPr>
          <w:rFonts w:asciiTheme="majorHAnsi" w:hAnsiTheme="majorHAnsi" w:cs="Arial"/>
        </w:rPr>
        <w:t xml:space="preserve"> This policy has taken into account all government guidance, including KCSIE.</w:t>
      </w:r>
      <w:r w:rsidRPr="00711D97">
        <w:rPr>
          <w:rFonts w:asciiTheme="majorHAnsi" w:hAnsiTheme="majorHAnsi" w:cs="Arial"/>
        </w:rPr>
        <w:br/>
      </w:r>
    </w:p>
    <w:p w14:paraId="6CABE4B8" w14:textId="77777777" w:rsidR="00F419ED" w:rsidRPr="00711D97" w:rsidRDefault="00F419ED" w:rsidP="00F419ED">
      <w:pPr>
        <w:rPr>
          <w:rFonts w:asciiTheme="majorHAnsi" w:hAnsiTheme="majorHAnsi" w:cs="Arial"/>
          <w:b/>
        </w:rPr>
      </w:pPr>
      <w:r w:rsidRPr="00711D97">
        <w:rPr>
          <w:rFonts w:asciiTheme="majorHAnsi" w:hAnsiTheme="majorHAnsi" w:cs="Arial"/>
          <w:b/>
        </w:rPr>
        <w:t xml:space="preserve">Aims </w:t>
      </w:r>
    </w:p>
    <w:p w14:paraId="19726853" w14:textId="3A66CE2C" w:rsidR="00F419ED" w:rsidRPr="00711D97" w:rsidRDefault="00F419ED" w:rsidP="3D09B3AD">
      <w:pPr>
        <w:numPr>
          <w:ilvl w:val="0"/>
          <w:numId w:val="7"/>
        </w:numPr>
        <w:tabs>
          <w:tab w:val="right" w:pos="993"/>
          <w:tab w:val="left" w:pos="1418"/>
        </w:tabs>
        <w:overflowPunct w:val="0"/>
        <w:autoSpaceDE w:val="0"/>
        <w:autoSpaceDN w:val="0"/>
        <w:adjustRightInd w:val="0"/>
        <w:textAlignment w:val="baseline"/>
        <w:rPr>
          <w:rFonts w:asciiTheme="majorHAnsi" w:hAnsiTheme="majorHAnsi" w:cs="Arial"/>
          <w:b/>
          <w:bCs/>
        </w:rPr>
      </w:pPr>
      <w:r w:rsidRPr="00711D97">
        <w:rPr>
          <w:rFonts w:asciiTheme="majorHAnsi" w:hAnsiTheme="majorHAnsi" w:cs="Arial"/>
        </w:rPr>
        <w:t xml:space="preserve">For staff to project themselves as good role models, co-operating and supporting one another, and treating colleagues and pupils with </w:t>
      </w:r>
      <w:r w:rsidR="00871389" w:rsidRPr="00711D97">
        <w:rPr>
          <w:rFonts w:asciiTheme="majorHAnsi" w:hAnsiTheme="majorHAnsi" w:cs="Arial"/>
        </w:rPr>
        <w:t xml:space="preserve">dignity, </w:t>
      </w:r>
      <w:r w:rsidRPr="00711D97">
        <w:rPr>
          <w:rFonts w:asciiTheme="majorHAnsi" w:hAnsiTheme="majorHAnsi" w:cs="Arial"/>
        </w:rPr>
        <w:t>courtesy, consideration and respect.  Staff will follow the school values as much as the children.</w:t>
      </w:r>
    </w:p>
    <w:p w14:paraId="5518E6D5" w14:textId="77777777" w:rsidR="00F419ED" w:rsidRPr="00711D97" w:rsidRDefault="00F419ED" w:rsidP="3D09B3AD">
      <w:pPr>
        <w:numPr>
          <w:ilvl w:val="0"/>
          <w:numId w:val="7"/>
        </w:numPr>
        <w:tabs>
          <w:tab w:val="right" w:pos="426"/>
          <w:tab w:val="right" w:pos="1134"/>
          <w:tab w:val="left" w:pos="1418"/>
        </w:tabs>
        <w:overflowPunct w:val="0"/>
        <w:autoSpaceDE w:val="0"/>
        <w:autoSpaceDN w:val="0"/>
        <w:adjustRightInd w:val="0"/>
        <w:textAlignment w:val="baseline"/>
        <w:rPr>
          <w:rFonts w:asciiTheme="majorHAnsi" w:hAnsiTheme="majorHAnsi" w:cs="Arial"/>
          <w:b/>
          <w:bCs/>
        </w:rPr>
      </w:pPr>
      <w:r w:rsidRPr="00711D97">
        <w:rPr>
          <w:rFonts w:asciiTheme="majorHAnsi" w:hAnsiTheme="majorHAnsi" w:cs="Arial"/>
        </w:rPr>
        <w:t xml:space="preserve">For staff to have high expectations for standards within the classroom with emphasis on good work habits, personal challenge and achievement for all abilities. </w:t>
      </w:r>
    </w:p>
    <w:p w14:paraId="375C5970" w14:textId="77777777" w:rsidR="00F419ED" w:rsidRPr="00711D97" w:rsidRDefault="00F419ED" w:rsidP="3D09B3AD">
      <w:pPr>
        <w:numPr>
          <w:ilvl w:val="0"/>
          <w:numId w:val="7"/>
        </w:numPr>
        <w:tabs>
          <w:tab w:val="right" w:pos="426"/>
          <w:tab w:val="right" w:pos="1134"/>
          <w:tab w:val="left" w:pos="1418"/>
        </w:tabs>
        <w:overflowPunct w:val="0"/>
        <w:autoSpaceDE w:val="0"/>
        <w:autoSpaceDN w:val="0"/>
        <w:adjustRightInd w:val="0"/>
        <w:textAlignment w:val="baseline"/>
        <w:rPr>
          <w:rFonts w:asciiTheme="majorHAnsi" w:hAnsiTheme="majorHAnsi" w:cs="Arial"/>
          <w:b/>
          <w:bCs/>
        </w:rPr>
      </w:pPr>
      <w:r w:rsidRPr="00711D97">
        <w:rPr>
          <w:rFonts w:asciiTheme="majorHAnsi" w:hAnsiTheme="majorHAnsi" w:cs="Arial"/>
        </w:rPr>
        <w:t>To have high expectations for learning, for behaviour for learning in the classroom and for behaviour beyond the classroom.  Emphasis will be placed on self-control, good conduct in and around the school, safe play and care for others.</w:t>
      </w:r>
    </w:p>
    <w:p w14:paraId="6CDFF247" w14:textId="77777777" w:rsidR="00F419ED" w:rsidRPr="00711D97" w:rsidRDefault="00F419ED" w:rsidP="3D09B3AD">
      <w:pPr>
        <w:numPr>
          <w:ilvl w:val="0"/>
          <w:numId w:val="7"/>
        </w:numPr>
        <w:tabs>
          <w:tab w:val="right" w:pos="426"/>
          <w:tab w:val="right" w:pos="1134"/>
          <w:tab w:val="left" w:pos="1418"/>
        </w:tabs>
        <w:overflowPunct w:val="0"/>
        <w:autoSpaceDE w:val="0"/>
        <w:autoSpaceDN w:val="0"/>
        <w:adjustRightInd w:val="0"/>
        <w:textAlignment w:val="baseline"/>
        <w:rPr>
          <w:rFonts w:asciiTheme="majorHAnsi" w:hAnsiTheme="majorHAnsi" w:cs="Arial"/>
          <w:b/>
          <w:bCs/>
        </w:rPr>
      </w:pPr>
      <w:r w:rsidRPr="00711D97">
        <w:rPr>
          <w:rFonts w:asciiTheme="majorHAnsi" w:hAnsiTheme="majorHAnsi" w:cs="Arial"/>
        </w:rPr>
        <w:t>To provide an engaging, sequenced, broad curriculum which is both interesting and relevant.</w:t>
      </w:r>
    </w:p>
    <w:p w14:paraId="665E90C4" w14:textId="77777777" w:rsidR="00F419ED" w:rsidRPr="00711D97" w:rsidRDefault="00F419ED" w:rsidP="3D09B3AD">
      <w:pPr>
        <w:numPr>
          <w:ilvl w:val="0"/>
          <w:numId w:val="7"/>
        </w:numPr>
        <w:tabs>
          <w:tab w:val="right" w:pos="426"/>
          <w:tab w:val="right" w:pos="1134"/>
          <w:tab w:val="left" w:pos="1418"/>
        </w:tabs>
        <w:overflowPunct w:val="0"/>
        <w:autoSpaceDE w:val="0"/>
        <w:autoSpaceDN w:val="0"/>
        <w:adjustRightInd w:val="0"/>
        <w:textAlignment w:val="baseline"/>
        <w:rPr>
          <w:rFonts w:asciiTheme="majorHAnsi" w:hAnsiTheme="majorHAnsi" w:cs="Arial"/>
          <w:b/>
          <w:bCs/>
        </w:rPr>
      </w:pPr>
      <w:r w:rsidRPr="00711D97">
        <w:rPr>
          <w:rFonts w:asciiTheme="majorHAnsi" w:hAnsiTheme="majorHAnsi" w:cs="Arial"/>
        </w:rPr>
        <w:t>To provide a varied range of teaching and learning styles to suit the needs of all pupils.</w:t>
      </w:r>
    </w:p>
    <w:p w14:paraId="54E49C86" w14:textId="77777777" w:rsidR="00F419ED" w:rsidRPr="00711D97" w:rsidRDefault="00F419ED" w:rsidP="3D09B3AD">
      <w:pPr>
        <w:numPr>
          <w:ilvl w:val="0"/>
          <w:numId w:val="7"/>
        </w:numPr>
        <w:tabs>
          <w:tab w:val="right" w:pos="426"/>
          <w:tab w:val="right" w:pos="1134"/>
          <w:tab w:val="left" w:pos="1418"/>
        </w:tabs>
        <w:overflowPunct w:val="0"/>
        <w:autoSpaceDE w:val="0"/>
        <w:autoSpaceDN w:val="0"/>
        <w:adjustRightInd w:val="0"/>
        <w:textAlignment w:val="baseline"/>
        <w:rPr>
          <w:rFonts w:asciiTheme="majorHAnsi" w:hAnsiTheme="majorHAnsi" w:cs="Arial"/>
          <w:b/>
          <w:bCs/>
        </w:rPr>
      </w:pPr>
      <w:r w:rsidRPr="00711D97">
        <w:rPr>
          <w:rFonts w:asciiTheme="majorHAnsi" w:hAnsiTheme="majorHAnsi" w:cs="Arial"/>
        </w:rPr>
        <w:t>To identify early, children on the SEN register who show social and emotional difficulties, in the classroom and beyond, with appropriate provision made.</w:t>
      </w:r>
    </w:p>
    <w:p w14:paraId="61559B0B" w14:textId="77777777" w:rsidR="00F419ED" w:rsidRPr="00711D97" w:rsidRDefault="00F419ED" w:rsidP="3D09B3AD">
      <w:pPr>
        <w:numPr>
          <w:ilvl w:val="0"/>
          <w:numId w:val="7"/>
        </w:numPr>
        <w:tabs>
          <w:tab w:val="right" w:pos="426"/>
          <w:tab w:val="right" w:pos="1134"/>
          <w:tab w:val="left" w:pos="1418"/>
        </w:tabs>
        <w:overflowPunct w:val="0"/>
        <w:autoSpaceDE w:val="0"/>
        <w:autoSpaceDN w:val="0"/>
        <w:adjustRightInd w:val="0"/>
        <w:textAlignment w:val="baseline"/>
        <w:rPr>
          <w:rFonts w:asciiTheme="majorHAnsi" w:hAnsiTheme="majorHAnsi" w:cs="Arial"/>
          <w:b/>
          <w:bCs/>
        </w:rPr>
      </w:pPr>
      <w:r w:rsidRPr="00711D97">
        <w:rPr>
          <w:rFonts w:asciiTheme="majorHAnsi" w:hAnsiTheme="majorHAnsi" w:cs="Arial"/>
        </w:rPr>
        <w:t>To provide an attractive learning environment and quality resources</w:t>
      </w:r>
    </w:p>
    <w:p w14:paraId="2C29D116" w14:textId="77777777" w:rsidR="00F419ED" w:rsidRPr="00711D97" w:rsidRDefault="00F419ED" w:rsidP="3D09B3AD">
      <w:pPr>
        <w:numPr>
          <w:ilvl w:val="0"/>
          <w:numId w:val="7"/>
        </w:numPr>
        <w:tabs>
          <w:tab w:val="right" w:pos="426"/>
          <w:tab w:val="right" w:pos="1134"/>
          <w:tab w:val="left" w:pos="1418"/>
        </w:tabs>
        <w:overflowPunct w:val="0"/>
        <w:autoSpaceDE w:val="0"/>
        <w:autoSpaceDN w:val="0"/>
        <w:adjustRightInd w:val="0"/>
        <w:textAlignment w:val="baseline"/>
        <w:rPr>
          <w:rFonts w:asciiTheme="majorHAnsi" w:hAnsiTheme="majorHAnsi" w:cs="Arial"/>
          <w:b/>
          <w:bCs/>
        </w:rPr>
      </w:pPr>
      <w:r w:rsidRPr="00711D97">
        <w:rPr>
          <w:rFonts w:asciiTheme="majorHAnsi" w:hAnsiTheme="majorHAnsi" w:cs="Arial"/>
        </w:rPr>
        <w:t>To encourage children to accept varying degrees of responsibility, both in and out of the classroom with the purpose of promoting independence, self-reliance and trustworthiness.</w:t>
      </w:r>
    </w:p>
    <w:p w14:paraId="5B46F588" w14:textId="77777777" w:rsidR="00F419ED" w:rsidRPr="00711D97" w:rsidRDefault="00F419ED" w:rsidP="3D09B3AD">
      <w:pPr>
        <w:numPr>
          <w:ilvl w:val="0"/>
          <w:numId w:val="7"/>
        </w:numPr>
        <w:tabs>
          <w:tab w:val="right" w:pos="426"/>
          <w:tab w:val="right" w:pos="1134"/>
          <w:tab w:val="left" w:pos="1418"/>
        </w:tabs>
        <w:overflowPunct w:val="0"/>
        <w:autoSpaceDE w:val="0"/>
        <w:autoSpaceDN w:val="0"/>
        <w:adjustRightInd w:val="0"/>
        <w:textAlignment w:val="baseline"/>
        <w:rPr>
          <w:rFonts w:asciiTheme="majorHAnsi" w:hAnsiTheme="majorHAnsi" w:cs="Arial"/>
          <w:b/>
          <w:bCs/>
        </w:rPr>
      </w:pPr>
      <w:r w:rsidRPr="00711D97">
        <w:rPr>
          <w:rFonts w:asciiTheme="majorHAnsi" w:hAnsiTheme="majorHAnsi" w:cs="Arial"/>
        </w:rPr>
        <w:t>To make provision for a happy working atmosphere in school by promoting the pastoral care of children, with staff giving support and guidance to each individual child.</w:t>
      </w:r>
    </w:p>
    <w:p w14:paraId="4C46599E" w14:textId="77777777" w:rsidR="00F419ED" w:rsidRPr="00711D97" w:rsidRDefault="00F419ED" w:rsidP="3D09B3AD">
      <w:pPr>
        <w:numPr>
          <w:ilvl w:val="0"/>
          <w:numId w:val="7"/>
        </w:numPr>
        <w:tabs>
          <w:tab w:val="right" w:pos="426"/>
          <w:tab w:val="right" w:pos="1134"/>
          <w:tab w:val="left" w:pos="1418"/>
        </w:tabs>
        <w:overflowPunct w:val="0"/>
        <w:autoSpaceDE w:val="0"/>
        <w:autoSpaceDN w:val="0"/>
        <w:adjustRightInd w:val="0"/>
        <w:textAlignment w:val="baseline"/>
        <w:rPr>
          <w:rFonts w:asciiTheme="majorHAnsi" w:hAnsiTheme="majorHAnsi" w:cs="Arial"/>
          <w:b/>
          <w:bCs/>
        </w:rPr>
      </w:pPr>
      <w:r w:rsidRPr="00711D97">
        <w:rPr>
          <w:rFonts w:asciiTheme="majorHAnsi" w:hAnsiTheme="majorHAnsi" w:cs="Arial"/>
        </w:rPr>
        <w:t>To give consistent encouragement and reward for good behaviour, providing incentives to encourage children to make positive decisions to choose good behaviour rather than bad</w:t>
      </w:r>
    </w:p>
    <w:p w14:paraId="41E8DBDD" w14:textId="77777777" w:rsidR="00F419ED" w:rsidRPr="00711D97" w:rsidRDefault="00F419ED" w:rsidP="3D09B3AD">
      <w:pPr>
        <w:numPr>
          <w:ilvl w:val="0"/>
          <w:numId w:val="7"/>
        </w:numPr>
        <w:tabs>
          <w:tab w:val="right" w:pos="426"/>
          <w:tab w:val="right" w:pos="1134"/>
          <w:tab w:val="left" w:pos="1418"/>
        </w:tabs>
        <w:overflowPunct w:val="0"/>
        <w:autoSpaceDE w:val="0"/>
        <w:autoSpaceDN w:val="0"/>
        <w:adjustRightInd w:val="0"/>
        <w:textAlignment w:val="baseline"/>
        <w:rPr>
          <w:rFonts w:asciiTheme="majorHAnsi" w:hAnsiTheme="majorHAnsi" w:cs="Arial"/>
          <w:b/>
          <w:bCs/>
        </w:rPr>
      </w:pPr>
      <w:r w:rsidRPr="00711D97">
        <w:rPr>
          <w:rFonts w:asciiTheme="majorHAnsi" w:hAnsiTheme="majorHAnsi" w:cs="Arial"/>
        </w:rPr>
        <w:t xml:space="preserve"> To fairly implement reward and sanctions systems.</w:t>
      </w:r>
    </w:p>
    <w:p w14:paraId="1D47827B" w14:textId="7E71F129" w:rsidR="00F419ED" w:rsidRPr="00711D97" w:rsidRDefault="00F419ED" w:rsidP="3D09B3AD">
      <w:pPr>
        <w:numPr>
          <w:ilvl w:val="0"/>
          <w:numId w:val="7"/>
        </w:numPr>
        <w:tabs>
          <w:tab w:val="right" w:pos="426"/>
          <w:tab w:val="right" w:pos="1134"/>
          <w:tab w:val="left" w:pos="1418"/>
        </w:tabs>
        <w:overflowPunct w:val="0"/>
        <w:autoSpaceDE w:val="0"/>
        <w:autoSpaceDN w:val="0"/>
        <w:adjustRightInd w:val="0"/>
        <w:textAlignment w:val="baseline"/>
        <w:rPr>
          <w:rFonts w:asciiTheme="majorHAnsi" w:hAnsiTheme="majorHAnsi" w:cs="Arial"/>
          <w:b/>
          <w:bCs/>
        </w:rPr>
      </w:pPr>
      <w:r w:rsidRPr="00711D97">
        <w:rPr>
          <w:rFonts w:asciiTheme="majorHAnsi" w:hAnsiTheme="majorHAnsi" w:cs="Arial"/>
        </w:rPr>
        <w:t>To encourage school/parental partnership, to promote children’s education and maintain standards of behaviour.</w:t>
      </w:r>
    </w:p>
    <w:p w14:paraId="743DB9E3" w14:textId="45DC42A8" w:rsidR="007D4E9A" w:rsidRPr="00711D97" w:rsidRDefault="007D4E9A" w:rsidP="3D09B3AD">
      <w:pPr>
        <w:numPr>
          <w:ilvl w:val="0"/>
          <w:numId w:val="7"/>
        </w:numPr>
        <w:tabs>
          <w:tab w:val="right" w:pos="426"/>
          <w:tab w:val="right" w:pos="1134"/>
          <w:tab w:val="left" w:pos="1418"/>
        </w:tabs>
        <w:overflowPunct w:val="0"/>
        <w:autoSpaceDE w:val="0"/>
        <w:autoSpaceDN w:val="0"/>
        <w:adjustRightInd w:val="0"/>
        <w:textAlignment w:val="baseline"/>
        <w:rPr>
          <w:rFonts w:asciiTheme="majorHAnsi" w:hAnsiTheme="majorHAnsi" w:cs="Arial"/>
          <w:b/>
          <w:bCs/>
        </w:rPr>
      </w:pPr>
      <w:r w:rsidRPr="00711D97">
        <w:rPr>
          <w:rFonts w:asciiTheme="majorHAnsi" w:hAnsiTheme="majorHAnsi" w:cs="Arial"/>
        </w:rPr>
        <w:t xml:space="preserve">To use de-escalation strategies </w:t>
      </w:r>
      <w:r w:rsidR="00871389" w:rsidRPr="00711D97">
        <w:rPr>
          <w:rFonts w:asciiTheme="majorHAnsi" w:hAnsiTheme="majorHAnsi" w:cs="Arial"/>
        </w:rPr>
        <w:t>and put additional measures in place (</w:t>
      </w:r>
      <w:r w:rsidRPr="00711D97">
        <w:rPr>
          <w:rFonts w:asciiTheme="majorHAnsi" w:hAnsiTheme="majorHAnsi" w:cs="Arial"/>
        </w:rPr>
        <w:t>when appropria</w:t>
      </w:r>
      <w:r w:rsidR="003D0498" w:rsidRPr="00711D97">
        <w:rPr>
          <w:rFonts w:asciiTheme="majorHAnsi" w:hAnsiTheme="majorHAnsi" w:cs="Arial"/>
        </w:rPr>
        <w:t>te</w:t>
      </w:r>
      <w:r w:rsidR="00871389" w:rsidRPr="00711D97">
        <w:rPr>
          <w:rFonts w:asciiTheme="majorHAnsi" w:hAnsiTheme="majorHAnsi" w:cs="Arial"/>
        </w:rPr>
        <w:t>)</w:t>
      </w:r>
      <w:r w:rsidR="003D0498" w:rsidRPr="00711D97">
        <w:rPr>
          <w:rFonts w:asciiTheme="majorHAnsi" w:hAnsiTheme="majorHAnsi" w:cs="Arial"/>
        </w:rPr>
        <w:t xml:space="preserve"> in order to avoid further behaviour issues arising and recurring</w:t>
      </w:r>
      <w:r w:rsidR="00871389" w:rsidRPr="00711D97">
        <w:rPr>
          <w:rFonts w:asciiTheme="majorHAnsi" w:hAnsiTheme="majorHAnsi" w:cs="Arial"/>
        </w:rPr>
        <w:t>.</w:t>
      </w:r>
    </w:p>
    <w:p w14:paraId="11338AD0" w14:textId="70239566" w:rsidR="00CE0363" w:rsidRPr="00711D97" w:rsidRDefault="00CE0363" w:rsidP="3D09B3AD">
      <w:pPr>
        <w:numPr>
          <w:ilvl w:val="0"/>
          <w:numId w:val="7"/>
        </w:numPr>
        <w:tabs>
          <w:tab w:val="right" w:pos="426"/>
          <w:tab w:val="right" w:pos="1134"/>
          <w:tab w:val="left" w:pos="1418"/>
        </w:tabs>
        <w:overflowPunct w:val="0"/>
        <w:autoSpaceDE w:val="0"/>
        <w:autoSpaceDN w:val="0"/>
        <w:adjustRightInd w:val="0"/>
        <w:textAlignment w:val="baseline"/>
        <w:rPr>
          <w:rFonts w:asciiTheme="majorHAnsi" w:hAnsiTheme="majorHAnsi" w:cs="Arial"/>
          <w:b/>
          <w:bCs/>
        </w:rPr>
      </w:pPr>
      <w:r w:rsidRPr="00711D97">
        <w:rPr>
          <w:rFonts w:asciiTheme="majorHAnsi" w:hAnsiTheme="majorHAnsi" w:cs="Arial"/>
        </w:rPr>
        <w:lastRenderedPageBreak/>
        <w:t xml:space="preserve">To challenge bullying behaviour </w:t>
      </w:r>
      <w:r w:rsidR="00871389" w:rsidRPr="00711D97">
        <w:rPr>
          <w:rFonts w:asciiTheme="majorHAnsi" w:hAnsiTheme="majorHAnsi" w:cs="Arial"/>
        </w:rPr>
        <w:t xml:space="preserve">including incidents of discrimination, aggression </w:t>
      </w:r>
      <w:proofErr w:type="spellStart"/>
      <w:r w:rsidR="00871389" w:rsidRPr="00711D97">
        <w:rPr>
          <w:rFonts w:asciiTheme="majorHAnsi" w:hAnsiTheme="majorHAnsi" w:cs="Arial"/>
        </w:rPr>
        <w:t>nd</w:t>
      </w:r>
      <w:proofErr w:type="spellEnd"/>
      <w:r w:rsidR="00871389" w:rsidRPr="00711D97">
        <w:rPr>
          <w:rFonts w:asciiTheme="majorHAnsi" w:hAnsiTheme="majorHAnsi" w:cs="Arial"/>
        </w:rPr>
        <w:t xml:space="preserve"> derogatory language </w:t>
      </w:r>
      <w:r w:rsidR="00553528" w:rsidRPr="00711D97">
        <w:rPr>
          <w:rFonts w:asciiTheme="majorHAnsi" w:hAnsiTheme="majorHAnsi" w:cs="Arial"/>
        </w:rPr>
        <w:t>and implement measures in order to prevent it. (Refer to the school’s Anti-Bullying policy.)</w:t>
      </w:r>
    </w:p>
    <w:p w14:paraId="3B78DA33" w14:textId="75CC97D1" w:rsidR="007D4E9A" w:rsidRPr="00711D97" w:rsidRDefault="007D4E9A" w:rsidP="3D09B3AD">
      <w:pPr>
        <w:numPr>
          <w:ilvl w:val="0"/>
          <w:numId w:val="7"/>
        </w:numPr>
        <w:tabs>
          <w:tab w:val="right" w:pos="426"/>
          <w:tab w:val="right" w:pos="1134"/>
          <w:tab w:val="left" w:pos="1418"/>
        </w:tabs>
        <w:overflowPunct w:val="0"/>
        <w:autoSpaceDE w:val="0"/>
        <w:autoSpaceDN w:val="0"/>
        <w:adjustRightInd w:val="0"/>
        <w:textAlignment w:val="baseline"/>
        <w:rPr>
          <w:rFonts w:asciiTheme="majorHAnsi" w:hAnsiTheme="majorHAnsi" w:cs="Arial"/>
        </w:rPr>
      </w:pPr>
      <w:r w:rsidRPr="00711D97">
        <w:rPr>
          <w:rFonts w:asciiTheme="majorHAnsi" w:hAnsiTheme="majorHAnsi" w:cs="Arial"/>
        </w:rPr>
        <w:t>To give pupils the op</w:t>
      </w:r>
      <w:r w:rsidR="003D0498" w:rsidRPr="00711D97">
        <w:rPr>
          <w:rFonts w:asciiTheme="majorHAnsi" w:hAnsiTheme="majorHAnsi" w:cs="Arial"/>
        </w:rPr>
        <w:t xml:space="preserve">portunity, on a regular basis, </w:t>
      </w:r>
      <w:r w:rsidRPr="00711D97">
        <w:rPr>
          <w:rFonts w:asciiTheme="majorHAnsi" w:hAnsiTheme="majorHAnsi" w:cs="Arial"/>
        </w:rPr>
        <w:t xml:space="preserve">to </w:t>
      </w:r>
      <w:r w:rsidR="003D0498" w:rsidRPr="00711D97">
        <w:rPr>
          <w:rFonts w:asciiTheme="majorHAnsi" w:hAnsiTheme="majorHAnsi" w:cs="Arial"/>
        </w:rPr>
        <w:t>allow them</w:t>
      </w:r>
      <w:r w:rsidRPr="00711D97">
        <w:rPr>
          <w:rFonts w:asciiTheme="majorHAnsi" w:hAnsiTheme="majorHAnsi" w:cs="Arial"/>
        </w:rPr>
        <w:t xml:space="preserve"> to</w:t>
      </w:r>
      <w:r w:rsidR="003D0498" w:rsidRPr="00711D97">
        <w:rPr>
          <w:rFonts w:asciiTheme="majorHAnsi" w:hAnsiTheme="majorHAnsi" w:cs="Arial"/>
        </w:rPr>
        <w:t xml:space="preserve"> </w:t>
      </w:r>
      <w:r w:rsidRPr="00711D97">
        <w:rPr>
          <w:rFonts w:asciiTheme="majorHAnsi" w:hAnsiTheme="majorHAnsi" w:cs="Arial"/>
        </w:rPr>
        <w:t>provide feedback on their experiences of the school behaviour culture.</w:t>
      </w:r>
    </w:p>
    <w:p w14:paraId="5B657050" w14:textId="77777777" w:rsidR="00F419ED" w:rsidRPr="00711D97" w:rsidRDefault="00F419ED" w:rsidP="00F419ED">
      <w:pPr>
        <w:rPr>
          <w:rFonts w:asciiTheme="majorHAnsi" w:hAnsiTheme="majorHAnsi" w:cs="Arial"/>
        </w:rPr>
      </w:pPr>
    </w:p>
    <w:p w14:paraId="5D929FC7" w14:textId="77777777" w:rsidR="00F419ED" w:rsidRPr="00711D97" w:rsidRDefault="00F419ED" w:rsidP="00F419ED">
      <w:pPr>
        <w:pBdr>
          <w:top w:val="single" w:sz="6" w:space="1" w:color="auto"/>
          <w:left w:val="single" w:sz="6" w:space="1" w:color="auto"/>
          <w:bottom w:val="single" w:sz="6" w:space="0" w:color="auto"/>
          <w:right w:val="single" w:sz="6" w:space="1" w:color="auto"/>
        </w:pBdr>
        <w:shd w:val="pct5" w:color="auto" w:fill="auto"/>
        <w:rPr>
          <w:rFonts w:asciiTheme="majorHAnsi" w:hAnsiTheme="majorHAnsi" w:cs="Arial"/>
          <w:b/>
        </w:rPr>
      </w:pPr>
    </w:p>
    <w:p w14:paraId="5D0872A7" w14:textId="525188BE" w:rsidR="00F419ED" w:rsidRPr="00711D97" w:rsidRDefault="00F419ED" w:rsidP="00F419ED">
      <w:pPr>
        <w:pBdr>
          <w:top w:val="single" w:sz="6" w:space="1" w:color="auto"/>
          <w:left w:val="single" w:sz="6" w:space="1" w:color="auto"/>
          <w:bottom w:val="single" w:sz="6" w:space="0" w:color="auto"/>
          <w:right w:val="single" w:sz="6" w:space="1" w:color="auto"/>
        </w:pBdr>
        <w:shd w:val="pct5" w:color="auto" w:fill="auto"/>
        <w:rPr>
          <w:rFonts w:asciiTheme="majorHAnsi" w:hAnsiTheme="majorHAnsi" w:cs="Arial"/>
        </w:rPr>
      </w:pPr>
      <w:r w:rsidRPr="00711D97">
        <w:rPr>
          <w:rFonts w:asciiTheme="majorHAnsi" w:hAnsiTheme="majorHAnsi" w:cs="Arial"/>
          <w:b/>
        </w:rPr>
        <w:t>“</w:t>
      </w:r>
      <w:r w:rsidR="00871389" w:rsidRPr="00711D97">
        <w:rPr>
          <w:rFonts w:asciiTheme="majorHAnsi" w:hAnsiTheme="majorHAnsi" w:cs="Arial"/>
        </w:rPr>
        <w:t>High standards and clear rules should reflect the values of the school and outline the expectations and consequences of behaviour for everyone.”</w:t>
      </w:r>
    </w:p>
    <w:p w14:paraId="282356F2" w14:textId="14A1DED5" w:rsidR="00F419ED" w:rsidRPr="00711D97" w:rsidRDefault="00871389" w:rsidP="00F419ED">
      <w:pPr>
        <w:pBdr>
          <w:top w:val="single" w:sz="6" w:space="1" w:color="auto"/>
          <w:left w:val="single" w:sz="6" w:space="1" w:color="auto"/>
          <w:bottom w:val="single" w:sz="6" w:space="1" w:color="auto"/>
          <w:right w:val="single" w:sz="6" w:space="1" w:color="auto"/>
        </w:pBdr>
        <w:shd w:val="pct5" w:color="auto" w:fill="auto"/>
        <w:rPr>
          <w:rFonts w:asciiTheme="majorHAnsi" w:hAnsiTheme="majorHAnsi" w:cs="Arial"/>
        </w:rPr>
      </w:pPr>
      <w:r w:rsidRPr="00711D97">
        <w:rPr>
          <w:rFonts w:asciiTheme="majorHAnsi" w:hAnsiTheme="majorHAnsi" w:cs="Arial"/>
        </w:rPr>
        <w:tab/>
      </w:r>
      <w:r w:rsidRPr="00711D97">
        <w:rPr>
          <w:rFonts w:asciiTheme="majorHAnsi" w:hAnsiTheme="majorHAnsi" w:cs="Arial"/>
        </w:rPr>
        <w:tab/>
      </w:r>
      <w:r w:rsidRPr="00711D97">
        <w:rPr>
          <w:rFonts w:asciiTheme="majorHAnsi" w:hAnsiTheme="majorHAnsi" w:cs="Arial"/>
        </w:rPr>
        <w:tab/>
      </w:r>
      <w:r w:rsidRPr="00711D97">
        <w:rPr>
          <w:rFonts w:asciiTheme="majorHAnsi" w:hAnsiTheme="majorHAnsi" w:cs="Arial"/>
        </w:rPr>
        <w:tab/>
      </w:r>
      <w:r w:rsidRPr="00711D97">
        <w:rPr>
          <w:rFonts w:asciiTheme="majorHAnsi" w:hAnsiTheme="majorHAnsi" w:cs="Arial"/>
        </w:rPr>
        <w:tab/>
      </w:r>
      <w:r w:rsidRPr="00711D97">
        <w:rPr>
          <w:rFonts w:asciiTheme="majorHAnsi" w:hAnsiTheme="majorHAnsi" w:cs="Arial"/>
        </w:rPr>
        <w:tab/>
        <w:t>(Behaviour in Schools: July 2022 – DFE</w:t>
      </w:r>
      <w:r w:rsidR="00F419ED" w:rsidRPr="00711D97">
        <w:rPr>
          <w:rFonts w:asciiTheme="majorHAnsi" w:hAnsiTheme="majorHAnsi" w:cs="Arial"/>
        </w:rPr>
        <w:t>)</w:t>
      </w:r>
    </w:p>
    <w:p w14:paraId="6ECB596E" w14:textId="77777777" w:rsidR="00F419ED" w:rsidRPr="00711D97" w:rsidRDefault="00F419ED" w:rsidP="00F419ED">
      <w:pPr>
        <w:tabs>
          <w:tab w:val="left" w:pos="3665"/>
        </w:tabs>
        <w:rPr>
          <w:rFonts w:asciiTheme="majorHAnsi" w:hAnsiTheme="majorHAnsi" w:cs="Arial"/>
        </w:rPr>
      </w:pPr>
      <w:r w:rsidRPr="00711D97">
        <w:rPr>
          <w:rFonts w:asciiTheme="majorHAnsi" w:hAnsiTheme="majorHAnsi" w:cs="Arial"/>
        </w:rPr>
        <w:tab/>
      </w:r>
    </w:p>
    <w:p w14:paraId="0A32B0CC" w14:textId="77777777" w:rsidR="00F419ED" w:rsidRPr="00711D97" w:rsidRDefault="00F419ED" w:rsidP="00F419ED">
      <w:pPr>
        <w:rPr>
          <w:rFonts w:asciiTheme="majorHAnsi" w:hAnsiTheme="majorHAnsi" w:cs="Arial"/>
        </w:rPr>
      </w:pPr>
      <w:r w:rsidRPr="00711D97">
        <w:rPr>
          <w:rFonts w:asciiTheme="majorHAnsi" w:hAnsiTheme="majorHAnsi" w:cs="Arial"/>
          <w:b/>
        </w:rPr>
        <w:t>Our purpose is:-</w:t>
      </w:r>
    </w:p>
    <w:p w14:paraId="55B541DF" w14:textId="77777777" w:rsidR="00F419ED" w:rsidRPr="00711D97" w:rsidRDefault="00F419ED" w:rsidP="3D09B3AD">
      <w:pPr>
        <w:numPr>
          <w:ilvl w:val="0"/>
          <w:numId w:val="7"/>
        </w:numPr>
        <w:overflowPunct w:val="0"/>
        <w:autoSpaceDE w:val="0"/>
        <w:autoSpaceDN w:val="0"/>
        <w:adjustRightInd w:val="0"/>
        <w:textAlignment w:val="baseline"/>
        <w:rPr>
          <w:rFonts w:asciiTheme="majorHAnsi" w:hAnsiTheme="majorHAnsi" w:cs="Arial"/>
        </w:rPr>
      </w:pPr>
      <w:r w:rsidRPr="00711D97">
        <w:rPr>
          <w:rFonts w:asciiTheme="majorHAnsi" w:hAnsiTheme="majorHAnsi" w:cs="Arial"/>
        </w:rPr>
        <w:t>to maintain good levels of  behaviour</w:t>
      </w:r>
    </w:p>
    <w:p w14:paraId="25ACF7F5" w14:textId="77777777" w:rsidR="00F419ED" w:rsidRPr="00711D97" w:rsidRDefault="00F419ED" w:rsidP="3D09B3AD">
      <w:pPr>
        <w:numPr>
          <w:ilvl w:val="0"/>
          <w:numId w:val="7"/>
        </w:numPr>
        <w:overflowPunct w:val="0"/>
        <w:autoSpaceDE w:val="0"/>
        <w:autoSpaceDN w:val="0"/>
        <w:adjustRightInd w:val="0"/>
        <w:textAlignment w:val="baseline"/>
        <w:rPr>
          <w:rFonts w:asciiTheme="majorHAnsi" w:hAnsiTheme="majorHAnsi" w:cs="Arial"/>
        </w:rPr>
      </w:pPr>
      <w:r w:rsidRPr="00711D97">
        <w:rPr>
          <w:rFonts w:asciiTheme="majorHAnsi" w:hAnsiTheme="majorHAnsi" w:cs="Arial"/>
        </w:rPr>
        <w:t>to provide a consistent approach in rewarding good behaviour</w:t>
      </w:r>
    </w:p>
    <w:p w14:paraId="77B133B7" w14:textId="450BB298" w:rsidR="00F419ED" w:rsidRPr="00711D97" w:rsidRDefault="00F419ED" w:rsidP="3D09B3AD">
      <w:pPr>
        <w:numPr>
          <w:ilvl w:val="0"/>
          <w:numId w:val="7"/>
        </w:numPr>
        <w:overflowPunct w:val="0"/>
        <w:autoSpaceDE w:val="0"/>
        <w:autoSpaceDN w:val="0"/>
        <w:adjustRightInd w:val="0"/>
        <w:textAlignment w:val="baseline"/>
        <w:rPr>
          <w:rFonts w:asciiTheme="majorHAnsi" w:hAnsiTheme="majorHAnsi" w:cs="Arial"/>
        </w:rPr>
      </w:pPr>
      <w:r w:rsidRPr="00711D97">
        <w:rPr>
          <w:rFonts w:asciiTheme="majorHAnsi" w:hAnsiTheme="majorHAnsi" w:cs="Arial"/>
        </w:rPr>
        <w:t>to provide a consistent approa</w:t>
      </w:r>
      <w:r w:rsidR="00871389" w:rsidRPr="00711D97">
        <w:rPr>
          <w:rFonts w:asciiTheme="majorHAnsi" w:hAnsiTheme="majorHAnsi" w:cs="Arial"/>
        </w:rPr>
        <w:t>ch in responding to poor</w:t>
      </w:r>
      <w:r w:rsidRPr="00711D97">
        <w:rPr>
          <w:rFonts w:asciiTheme="majorHAnsi" w:hAnsiTheme="majorHAnsi" w:cs="Arial"/>
        </w:rPr>
        <w:t xml:space="preserve"> behaviour</w:t>
      </w:r>
    </w:p>
    <w:p w14:paraId="6419D8C8" w14:textId="575061F5" w:rsidR="00F419ED" w:rsidRPr="00711D97" w:rsidRDefault="00F419ED" w:rsidP="3D09B3AD">
      <w:pPr>
        <w:numPr>
          <w:ilvl w:val="0"/>
          <w:numId w:val="7"/>
        </w:numPr>
        <w:overflowPunct w:val="0"/>
        <w:autoSpaceDE w:val="0"/>
        <w:autoSpaceDN w:val="0"/>
        <w:adjustRightInd w:val="0"/>
        <w:textAlignment w:val="baseline"/>
        <w:rPr>
          <w:rFonts w:asciiTheme="majorHAnsi" w:hAnsiTheme="majorHAnsi" w:cs="Arial"/>
        </w:rPr>
      </w:pPr>
      <w:proofErr w:type="gramStart"/>
      <w:r w:rsidRPr="00711D97">
        <w:rPr>
          <w:rFonts w:asciiTheme="majorHAnsi" w:hAnsiTheme="majorHAnsi" w:cs="Arial"/>
        </w:rPr>
        <w:t>to</w:t>
      </w:r>
      <w:proofErr w:type="gramEnd"/>
      <w:r w:rsidRPr="00711D97">
        <w:rPr>
          <w:rFonts w:asciiTheme="majorHAnsi" w:hAnsiTheme="majorHAnsi" w:cs="Arial"/>
        </w:rPr>
        <w:t xml:space="preserve"> ensu</w:t>
      </w:r>
      <w:r w:rsidR="00871389" w:rsidRPr="00711D97">
        <w:rPr>
          <w:rFonts w:asciiTheme="majorHAnsi" w:hAnsiTheme="majorHAnsi" w:cs="Arial"/>
        </w:rPr>
        <w:t>re that we provide a calm, safe and supportive environment in which children can learn and thrive.</w:t>
      </w:r>
      <w:r w:rsidRPr="00711D97">
        <w:br/>
      </w:r>
    </w:p>
    <w:p w14:paraId="4E9E60AC" w14:textId="3686DAE1" w:rsidR="00F419ED" w:rsidRPr="00711D97" w:rsidRDefault="00F419ED" w:rsidP="00F419ED">
      <w:pPr>
        <w:rPr>
          <w:rFonts w:asciiTheme="majorHAnsi" w:hAnsiTheme="majorHAnsi" w:cs="Arial"/>
          <w:b/>
          <w:u w:val="single"/>
        </w:rPr>
      </w:pPr>
      <w:r w:rsidRPr="00711D97">
        <w:rPr>
          <w:rFonts w:asciiTheme="majorHAnsi" w:hAnsiTheme="majorHAnsi" w:cs="Arial"/>
          <w:b/>
          <w:u w:val="single"/>
        </w:rPr>
        <w:t xml:space="preserve">The Teacher’s </w:t>
      </w:r>
      <w:r w:rsidR="00D54378" w:rsidRPr="00711D97">
        <w:rPr>
          <w:rFonts w:asciiTheme="majorHAnsi" w:hAnsiTheme="majorHAnsi" w:cs="Arial"/>
          <w:b/>
          <w:u w:val="single"/>
        </w:rPr>
        <w:t xml:space="preserve">and P.E.G’s </w:t>
      </w:r>
      <w:r w:rsidRPr="00711D97">
        <w:rPr>
          <w:rFonts w:asciiTheme="majorHAnsi" w:hAnsiTheme="majorHAnsi" w:cs="Arial"/>
          <w:b/>
          <w:u w:val="single"/>
        </w:rPr>
        <w:t>Role</w:t>
      </w:r>
    </w:p>
    <w:p w14:paraId="2CEF9588" w14:textId="4FA32175" w:rsidR="00F419ED" w:rsidRPr="00711D97" w:rsidRDefault="00F419ED" w:rsidP="00F419ED">
      <w:pPr>
        <w:rPr>
          <w:rFonts w:asciiTheme="majorHAnsi" w:hAnsiTheme="majorHAnsi" w:cs="Arial"/>
        </w:rPr>
      </w:pPr>
      <w:r w:rsidRPr="00711D97">
        <w:rPr>
          <w:rFonts w:asciiTheme="majorHAnsi" w:hAnsiTheme="majorHAnsi" w:cs="Arial"/>
        </w:rPr>
        <w:t xml:space="preserve">Teachers </w:t>
      </w:r>
      <w:r w:rsidR="00D54378" w:rsidRPr="00711D97">
        <w:rPr>
          <w:rFonts w:asciiTheme="majorHAnsi" w:hAnsiTheme="majorHAnsi" w:cs="Arial"/>
        </w:rPr>
        <w:t xml:space="preserve">and P.E.G.s </w:t>
      </w:r>
      <w:r w:rsidRPr="00711D97">
        <w:rPr>
          <w:rFonts w:asciiTheme="majorHAnsi" w:hAnsiTheme="majorHAnsi" w:cs="Arial"/>
        </w:rPr>
        <w:t>need to establish consistent levels of acceptable behaviour with the support of staff, parents, governors and the Senior Leadership Team (SLT).  Positive expectations, praise and reward are the key to successful classroom management.  Pupils need to know how to make good choices.  They need to receive consistent positive encouragement as means of motivation.  They need to be taught to manage their own behaviour.</w:t>
      </w:r>
    </w:p>
    <w:p w14:paraId="7E483D39" w14:textId="77777777" w:rsidR="00F419ED" w:rsidRPr="00711D97" w:rsidRDefault="00F419ED" w:rsidP="00F419ED">
      <w:pPr>
        <w:rPr>
          <w:rFonts w:asciiTheme="majorHAnsi" w:hAnsiTheme="majorHAnsi" w:cs="Arial"/>
        </w:rPr>
      </w:pPr>
    </w:p>
    <w:p w14:paraId="3461A41A" w14:textId="4CDCA072" w:rsidR="00F419ED" w:rsidRPr="00711D97" w:rsidRDefault="00F419ED" w:rsidP="00F419ED">
      <w:pPr>
        <w:rPr>
          <w:rFonts w:asciiTheme="majorHAnsi" w:hAnsiTheme="majorHAnsi" w:cs="Arial"/>
        </w:rPr>
      </w:pPr>
      <w:r w:rsidRPr="00711D97">
        <w:rPr>
          <w:rFonts w:asciiTheme="majorHAnsi" w:hAnsiTheme="majorHAnsi" w:cs="Arial"/>
        </w:rPr>
        <w:t xml:space="preserve">Teachers </w:t>
      </w:r>
      <w:r w:rsidR="00553528" w:rsidRPr="00711D97">
        <w:rPr>
          <w:rFonts w:asciiTheme="majorHAnsi" w:hAnsiTheme="majorHAnsi" w:cs="Arial"/>
        </w:rPr>
        <w:t xml:space="preserve">and P.E.G.s </w:t>
      </w:r>
      <w:r w:rsidRPr="00711D97">
        <w:rPr>
          <w:rFonts w:asciiTheme="majorHAnsi" w:hAnsiTheme="majorHAnsi" w:cs="Arial"/>
        </w:rPr>
        <w:t xml:space="preserve">need to recognise that effective conditions for learning: (planning, pitch, pace, participation </w:t>
      </w:r>
      <w:proofErr w:type="spellStart"/>
      <w:r w:rsidRPr="00711D97">
        <w:rPr>
          <w:rFonts w:asciiTheme="majorHAnsi" w:hAnsiTheme="majorHAnsi" w:cs="Arial"/>
        </w:rPr>
        <w:t>etc</w:t>
      </w:r>
      <w:proofErr w:type="spellEnd"/>
      <w:r w:rsidRPr="00711D97">
        <w:rPr>
          <w:rFonts w:asciiTheme="majorHAnsi" w:hAnsiTheme="majorHAnsi" w:cs="Arial"/>
        </w:rPr>
        <w:t>) will impact positively on general classroom behaviour.</w:t>
      </w:r>
    </w:p>
    <w:p w14:paraId="20E13E9B" w14:textId="77777777" w:rsidR="00F419ED" w:rsidRPr="00711D97" w:rsidRDefault="00F419ED" w:rsidP="00F419ED">
      <w:pPr>
        <w:rPr>
          <w:rFonts w:asciiTheme="majorHAnsi" w:hAnsiTheme="majorHAnsi" w:cs="Arial"/>
        </w:rPr>
      </w:pPr>
    </w:p>
    <w:p w14:paraId="7C2B8CE2" w14:textId="77777777" w:rsidR="00F419ED" w:rsidRPr="00711D97" w:rsidRDefault="00F419ED" w:rsidP="00F419ED">
      <w:pPr>
        <w:ind w:left="709" w:hanging="709"/>
        <w:rPr>
          <w:rFonts w:asciiTheme="majorHAnsi" w:hAnsiTheme="majorHAnsi" w:cs="Arial"/>
        </w:rPr>
      </w:pPr>
    </w:p>
    <w:p w14:paraId="2DC8AC5E" w14:textId="77777777" w:rsidR="00F419ED" w:rsidRPr="00711D97" w:rsidRDefault="00F419ED" w:rsidP="00F419ED">
      <w:pPr>
        <w:rPr>
          <w:rFonts w:asciiTheme="majorHAnsi" w:hAnsiTheme="majorHAnsi" w:cs="Arial"/>
          <w:b/>
          <w:u w:val="single"/>
        </w:rPr>
      </w:pPr>
      <w:r w:rsidRPr="00711D97">
        <w:rPr>
          <w:rFonts w:asciiTheme="majorHAnsi" w:hAnsiTheme="majorHAnsi" w:cs="Arial"/>
          <w:b/>
          <w:u w:val="single"/>
        </w:rPr>
        <w:t>Rules</w:t>
      </w:r>
    </w:p>
    <w:p w14:paraId="06896C24" w14:textId="77777777" w:rsidR="00F419ED" w:rsidRPr="00711D97" w:rsidRDefault="00F419ED" w:rsidP="00F419ED">
      <w:pPr>
        <w:rPr>
          <w:rFonts w:asciiTheme="majorHAnsi" w:hAnsiTheme="majorHAnsi" w:cs="Arial"/>
          <w:u w:val="single"/>
        </w:rPr>
      </w:pPr>
    </w:p>
    <w:p w14:paraId="61065A52" w14:textId="77777777" w:rsidR="00F419ED" w:rsidRPr="00711D97" w:rsidRDefault="00F419ED" w:rsidP="00F419ED">
      <w:pPr>
        <w:rPr>
          <w:rFonts w:asciiTheme="majorHAnsi" w:hAnsiTheme="majorHAnsi" w:cs="Arial"/>
        </w:rPr>
      </w:pPr>
      <w:r w:rsidRPr="00711D97">
        <w:rPr>
          <w:rFonts w:asciiTheme="majorHAnsi" w:hAnsiTheme="majorHAnsi" w:cs="Arial"/>
        </w:rPr>
        <w:t>School rules are kept to an essential minimum and are included in our home/school agreement.  They have been developed to be meaningful to children.  They are all designed to develop courtesy, good manners and mutual respect.  They are to protect children from injury, to care for equipment and to maintain a hygienic, healthy environment.</w:t>
      </w:r>
    </w:p>
    <w:p w14:paraId="0459F1FE" w14:textId="3E89E6EF" w:rsidR="00F419ED" w:rsidRPr="00711D97" w:rsidRDefault="00F419ED" w:rsidP="00F419ED">
      <w:pPr>
        <w:rPr>
          <w:rFonts w:asciiTheme="majorHAnsi" w:hAnsiTheme="majorHAnsi" w:cs="Arial"/>
        </w:rPr>
      </w:pPr>
    </w:p>
    <w:p w14:paraId="09A5400B" w14:textId="3589AAFE" w:rsidR="00F419ED" w:rsidRPr="00711D97" w:rsidRDefault="00F419ED" w:rsidP="00F419ED">
      <w:pPr>
        <w:autoSpaceDE w:val="0"/>
        <w:autoSpaceDN w:val="0"/>
        <w:adjustRightInd w:val="0"/>
        <w:rPr>
          <w:rFonts w:asciiTheme="majorHAnsi" w:hAnsiTheme="majorHAnsi" w:cs="Comic Sans MS"/>
        </w:rPr>
      </w:pPr>
      <w:r w:rsidRPr="00711D97">
        <w:rPr>
          <w:rFonts w:asciiTheme="majorHAnsi" w:hAnsiTheme="majorHAnsi" w:cs="Arial"/>
        </w:rPr>
        <w:t>If damage or loss is caused to school property through repeated carelessness or vandalism, parents</w:t>
      </w:r>
      <w:r w:rsidR="008A56E1" w:rsidRPr="00711D97">
        <w:rPr>
          <w:rFonts w:asciiTheme="majorHAnsi" w:hAnsiTheme="majorHAnsi" w:cs="Arial"/>
        </w:rPr>
        <w:t>/carers</w:t>
      </w:r>
      <w:r w:rsidRPr="00711D97">
        <w:rPr>
          <w:rFonts w:asciiTheme="majorHAnsi" w:hAnsiTheme="majorHAnsi" w:cs="Arial"/>
        </w:rPr>
        <w:t xml:space="preserve"> will be asked to ensure that their child repays a reasonable proportion of the cost from pocket money.  Any action however, will be with understanding and in keeping wi</w:t>
      </w:r>
      <w:r w:rsidR="008A56E1" w:rsidRPr="00711D97">
        <w:rPr>
          <w:rFonts w:asciiTheme="majorHAnsi" w:hAnsiTheme="majorHAnsi" w:cs="Arial"/>
        </w:rPr>
        <w:t>th that of a responsible parent/carer.</w:t>
      </w:r>
    </w:p>
    <w:p w14:paraId="2396A443" w14:textId="77777777" w:rsidR="00F419ED" w:rsidRPr="00711D97" w:rsidRDefault="00F419ED" w:rsidP="00F419ED">
      <w:pPr>
        <w:rPr>
          <w:rFonts w:asciiTheme="majorHAnsi" w:hAnsiTheme="majorHAnsi" w:cs="Comic Sans MS"/>
        </w:rPr>
      </w:pPr>
    </w:p>
    <w:p w14:paraId="011C3208" w14:textId="58C1DBFC" w:rsidR="007D4E9A" w:rsidRPr="00711D97" w:rsidRDefault="007D4E9A" w:rsidP="007D4E9A">
      <w:pPr>
        <w:rPr>
          <w:rFonts w:asciiTheme="majorHAnsi" w:hAnsiTheme="majorHAnsi" w:cs="Arial"/>
          <w:b/>
          <w:u w:val="single"/>
        </w:rPr>
      </w:pPr>
      <w:r w:rsidRPr="00711D97">
        <w:t xml:space="preserve"> </w:t>
      </w:r>
      <w:r w:rsidRPr="00711D97">
        <w:rPr>
          <w:rFonts w:asciiTheme="majorHAnsi" w:hAnsiTheme="majorHAnsi" w:cs="Arial"/>
          <w:b/>
          <w:u w:val="single"/>
        </w:rPr>
        <w:t>Children with specific needs</w:t>
      </w:r>
    </w:p>
    <w:p w14:paraId="31B808E4" w14:textId="77777777" w:rsidR="007D4E9A" w:rsidRPr="00711D97" w:rsidRDefault="007D4E9A" w:rsidP="007D4E9A">
      <w:pPr>
        <w:rPr>
          <w:rFonts w:asciiTheme="majorHAnsi" w:hAnsiTheme="majorHAnsi" w:cs="Arial"/>
          <w:b/>
          <w:u w:val="single"/>
        </w:rPr>
      </w:pPr>
    </w:p>
    <w:p w14:paraId="7C39DE34" w14:textId="2B049297" w:rsidR="007D4E9A" w:rsidRPr="00711D97" w:rsidRDefault="007D4E9A" w:rsidP="007D4E9A">
      <w:pPr>
        <w:rPr>
          <w:rFonts w:asciiTheme="majorHAnsi" w:hAnsiTheme="majorHAnsi" w:cs="Arial"/>
          <w:b/>
          <w:u w:val="single"/>
        </w:rPr>
      </w:pPr>
      <w:r w:rsidRPr="00711D97">
        <w:rPr>
          <w:rFonts w:asciiTheme="majorHAnsi" w:hAnsiTheme="majorHAnsi" w:cs="Arial"/>
        </w:rPr>
        <w:t>The school acknowledges that a small minority of children for whatever reason lack the resources to make the correct choices available to them in order to control their own behaviour. This may be especially true of children with or being assessed for specific specialist support which may be recorded as part of an Education Health Care Plan. For these children</w:t>
      </w:r>
      <w:r w:rsidRPr="00711D97">
        <w:rPr>
          <w:rFonts w:asciiTheme="majorHAnsi" w:hAnsiTheme="majorHAnsi" w:cs="Arial"/>
          <w:b/>
          <w:u w:val="single"/>
        </w:rPr>
        <w:t xml:space="preserve"> </w:t>
      </w:r>
      <w:r w:rsidRPr="00711D97">
        <w:rPr>
          <w:rFonts w:asciiTheme="majorHAnsi" w:hAnsiTheme="majorHAnsi" w:cs="Arial"/>
        </w:rPr>
        <w:t>neither the</w:t>
      </w:r>
      <w:r w:rsidRPr="00711D97">
        <w:rPr>
          <w:rFonts w:asciiTheme="majorHAnsi" w:hAnsiTheme="majorHAnsi" w:cs="Arial"/>
          <w:b/>
          <w:u w:val="single"/>
        </w:rPr>
        <w:t xml:space="preserve"> </w:t>
      </w:r>
      <w:r w:rsidRPr="00711D97">
        <w:rPr>
          <w:rFonts w:asciiTheme="majorHAnsi" w:hAnsiTheme="majorHAnsi" w:cs="Arial"/>
        </w:rPr>
        <w:t>normal rewards or sanctions procedures may be sufficient to support them or protect other children from their actions. Therefore, reasonable adjustments will be made especially for children with SEND</w:t>
      </w:r>
      <w:r w:rsidR="008A56E1" w:rsidRPr="00711D97">
        <w:rPr>
          <w:rFonts w:asciiTheme="majorHAnsi" w:hAnsiTheme="majorHAnsi" w:cs="Arial"/>
        </w:rPr>
        <w:t xml:space="preserve"> and other children who require support with behaviour but who may not have identified special educational needs or disabilities.</w:t>
      </w:r>
    </w:p>
    <w:p w14:paraId="530E7241" w14:textId="77777777" w:rsidR="007D4E9A" w:rsidRPr="00711D97" w:rsidRDefault="007D4E9A" w:rsidP="007D4E9A">
      <w:pPr>
        <w:rPr>
          <w:rFonts w:asciiTheme="majorHAnsi" w:hAnsiTheme="majorHAnsi" w:cs="Arial"/>
          <w:b/>
          <w:u w:val="single"/>
        </w:rPr>
      </w:pPr>
    </w:p>
    <w:p w14:paraId="65287601" w14:textId="5F6A252D" w:rsidR="00F419ED" w:rsidRPr="00711D97" w:rsidRDefault="007D4E9A" w:rsidP="007D4E9A">
      <w:pPr>
        <w:rPr>
          <w:rFonts w:asciiTheme="majorHAnsi" w:hAnsiTheme="majorHAnsi" w:cs="Arial"/>
        </w:rPr>
      </w:pPr>
      <w:r w:rsidRPr="00711D97">
        <w:rPr>
          <w:rFonts w:asciiTheme="majorHAnsi" w:hAnsiTheme="majorHAnsi" w:cs="Arial"/>
        </w:rPr>
        <w:t xml:space="preserve">Individual Behaviour Plans (IBP) will be developed for pupils who need a personalised approach to behaviour development and management. The need for an IBP will be identified by </w:t>
      </w:r>
      <w:r w:rsidR="0084397E" w:rsidRPr="00711D97">
        <w:rPr>
          <w:rFonts w:asciiTheme="majorHAnsi" w:hAnsiTheme="majorHAnsi" w:cs="Arial"/>
        </w:rPr>
        <w:t xml:space="preserve">the SLT, </w:t>
      </w:r>
      <w:r w:rsidRPr="00711D97">
        <w:rPr>
          <w:rFonts w:asciiTheme="majorHAnsi" w:hAnsiTheme="majorHAnsi" w:cs="Arial"/>
        </w:rPr>
        <w:t>teachers and parents working in partnership to identify specific needs and solutions. Analysis of the sanction system may also identify the need of a personalised intervention for key children.</w:t>
      </w:r>
    </w:p>
    <w:p w14:paraId="5C43F222" w14:textId="77777777" w:rsidR="00F419ED" w:rsidRPr="00711D97" w:rsidRDefault="00F419ED" w:rsidP="00F419ED">
      <w:pPr>
        <w:rPr>
          <w:rFonts w:asciiTheme="majorHAnsi" w:hAnsiTheme="majorHAnsi" w:cs="Arial"/>
        </w:rPr>
      </w:pPr>
    </w:p>
    <w:p w14:paraId="35ACE02A" w14:textId="117D94C5" w:rsidR="00F419ED" w:rsidRPr="00711D97" w:rsidRDefault="00F419ED" w:rsidP="00F419ED">
      <w:pPr>
        <w:rPr>
          <w:rFonts w:asciiTheme="majorHAnsi" w:hAnsiTheme="majorHAnsi" w:cs="Arial"/>
        </w:rPr>
      </w:pPr>
      <w:r w:rsidRPr="00711D97">
        <w:rPr>
          <w:rFonts w:asciiTheme="majorHAnsi" w:hAnsiTheme="majorHAnsi" w:cs="Arial"/>
        </w:rPr>
        <w:t>The school recognises the legal duty of care in the Equality Act 2010 in respect of safeguardin</w:t>
      </w:r>
      <w:r w:rsidR="00553528" w:rsidRPr="00711D97">
        <w:rPr>
          <w:rFonts w:asciiTheme="majorHAnsi" w:hAnsiTheme="majorHAnsi" w:cs="Arial"/>
        </w:rPr>
        <w:t>g and in respect of pupils with</w:t>
      </w:r>
      <w:r w:rsidRPr="00711D97">
        <w:rPr>
          <w:rFonts w:asciiTheme="majorHAnsi" w:hAnsiTheme="majorHAnsi" w:cs="Arial"/>
        </w:rPr>
        <w:t xml:space="preserve"> </w:t>
      </w:r>
      <w:r w:rsidR="00553528" w:rsidRPr="00711D97">
        <w:rPr>
          <w:rFonts w:asciiTheme="majorHAnsi" w:hAnsiTheme="majorHAnsi" w:cs="Arial"/>
        </w:rPr>
        <w:t>protected characteristics: disability (SEND), race, gender, religion or</w:t>
      </w:r>
      <w:r w:rsidR="004C5930" w:rsidRPr="00711D97">
        <w:rPr>
          <w:rFonts w:asciiTheme="majorHAnsi" w:hAnsiTheme="majorHAnsi" w:cs="Arial"/>
        </w:rPr>
        <w:t xml:space="preserve"> belief, gender reassignment and sexual orientation</w:t>
      </w:r>
      <w:r w:rsidR="00553528" w:rsidRPr="00711D97">
        <w:rPr>
          <w:rFonts w:asciiTheme="majorHAnsi" w:hAnsiTheme="majorHAnsi" w:cs="Arial"/>
        </w:rPr>
        <w:t xml:space="preserve">. </w:t>
      </w:r>
      <w:r w:rsidRPr="00711D97">
        <w:rPr>
          <w:rFonts w:asciiTheme="majorHAnsi" w:hAnsiTheme="majorHAnsi" w:cs="Arial"/>
        </w:rPr>
        <w:t>For some pupils their behaviour difficulties may be so severe and complex that they may require a more sensitive and differentiated approach through the development of an Education Health Care Plan. This will be determined be the SENCO and through Educational Psychologist advice. (See the Special Educational Needs and Disability Policy for more details).</w:t>
      </w:r>
    </w:p>
    <w:p w14:paraId="44206E9E" w14:textId="77777777" w:rsidR="00F419ED" w:rsidRPr="00711D97" w:rsidRDefault="00F419ED" w:rsidP="00F419ED">
      <w:pPr>
        <w:rPr>
          <w:rFonts w:asciiTheme="majorHAnsi" w:hAnsiTheme="majorHAnsi" w:cs="Arial"/>
        </w:rPr>
      </w:pPr>
    </w:p>
    <w:p w14:paraId="2B40888E" w14:textId="77777777" w:rsidR="00F419ED" w:rsidRPr="00711D97" w:rsidRDefault="00F419ED" w:rsidP="00F419ED">
      <w:pPr>
        <w:rPr>
          <w:rFonts w:asciiTheme="majorHAnsi" w:hAnsiTheme="majorHAnsi" w:cs="Arial"/>
        </w:rPr>
      </w:pPr>
      <w:r w:rsidRPr="00711D97">
        <w:rPr>
          <w:rFonts w:asciiTheme="majorHAnsi" w:hAnsiTheme="majorHAnsi" w:cs="Arial"/>
        </w:rPr>
        <w:t>We also recognise that specialist behaviour intervention is required for some situations and for pupils who continue to exhibit inappropriate behaviour despite our efforts to help them. These will be referred to the Special Education Needs Co-ordinator (SENCO) for further investigation. In some cases, the advice of an Educational Psychologist will be sought.</w:t>
      </w:r>
    </w:p>
    <w:p w14:paraId="65C36B4D" w14:textId="77777777" w:rsidR="00F419ED" w:rsidRPr="00711D97" w:rsidRDefault="00F419ED" w:rsidP="00F419ED">
      <w:pPr>
        <w:rPr>
          <w:rFonts w:asciiTheme="majorHAnsi" w:hAnsiTheme="majorHAnsi" w:cs="Arial"/>
        </w:rPr>
      </w:pPr>
    </w:p>
    <w:p w14:paraId="1791A469" w14:textId="77777777" w:rsidR="00F419ED" w:rsidRPr="00711D97" w:rsidRDefault="00F419ED" w:rsidP="00F419ED">
      <w:pPr>
        <w:rPr>
          <w:rFonts w:asciiTheme="majorHAnsi" w:hAnsiTheme="majorHAnsi" w:cs="Arial"/>
          <w:b/>
          <w:u w:val="single"/>
        </w:rPr>
      </w:pPr>
    </w:p>
    <w:p w14:paraId="495D2137" w14:textId="77777777" w:rsidR="00F419ED" w:rsidRPr="00711D97" w:rsidRDefault="00F419ED" w:rsidP="00F419ED">
      <w:pPr>
        <w:rPr>
          <w:rFonts w:asciiTheme="majorHAnsi" w:hAnsiTheme="majorHAnsi" w:cs="Arial"/>
          <w:b/>
          <w:u w:val="single"/>
        </w:rPr>
      </w:pPr>
      <w:r w:rsidRPr="00711D97">
        <w:rPr>
          <w:rFonts w:asciiTheme="majorHAnsi" w:hAnsiTheme="majorHAnsi" w:cs="Arial"/>
          <w:b/>
          <w:u w:val="single"/>
        </w:rPr>
        <w:t>Behaviour for learning</w:t>
      </w:r>
    </w:p>
    <w:p w14:paraId="14D0295A" w14:textId="77777777" w:rsidR="00F419ED" w:rsidRPr="00711D97" w:rsidRDefault="00F419ED" w:rsidP="00F419ED">
      <w:pPr>
        <w:rPr>
          <w:rFonts w:asciiTheme="majorHAnsi" w:hAnsiTheme="majorHAnsi" w:cs="Arial"/>
          <w:b/>
          <w:u w:val="single"/>
        </w:rPr>
      </w:pPr>
    </w:p>
    <w:p w14:paraId="10CF2A87" w14:textId="77777777" w:rsidR="00F419ED" w:rsidRPr="00711D97" w:rsidRDefault="00F419ED" w:rsidP="00F419ED">
      <w:pPr>
        <w:rPr>
          <w:rFonts w:asciiTheme="majorHAnsi" w:hAnsiTheme="majorHAnsi" w:cs="Arial"/>
        </w:rPr>
      </w:pPr>
      <w:r w:rsidRPr="00711D97">
        <w:rPr>
          <w:rFonts w:asciiTheme="majorHAnsi" w:hAnsiTheme="majorHAnsi" w:cs="Arial"/>
        </w:rPr>
        <w:t>Rather than focusing on unwanted behaviours, at Liskeard Hillfort Primary School we believe in creating a positive ‘can do’ environment to help pupils understand the behaviour skills they need for learning –what the teacher wants them to do and why this will help them to learn.  We believe putting a value on positive behaviours enables and maximises learning.</w:t>
      </w:r>
    </w:p>
    <w:p w14:paraId="769F45CC" w14:textId="77777777" w:rsidR="00F419ED" w:rsidRPr="00711D97" w:rsidRDefault="00F419ED" w:rsidP="00F419ED">
      <w:pPr>
        <w:rPr>
          <w:rFonts w:asciiTheme="majorHAnsi" w:hAnsiTheme="majorHAnsi" w:cs="Arial"/>
        </w:rPr>
      </w:pPr>
    </w:p>
    <w:p w14:paraId="57458B42" w14:textId="77777777" w:rsidR="00F419ED" w:rsidRPr="00711D97" w:rsidRDefault="00F419ED" w:rsidP="00F419ED">
      <w:pPr>
        <w:rPr>
          <w:rFonts w:asciiTheme="majorHAnsi" w:hAnsiTheme="majorHAnsi" w:cs="Arial"/>
        </w:rPr>
      </w:pPr>
      <w:r w:rsidRPr="00711D97">
        <w:rPr>
          <w:rFonts w:asciiTheme="majorHAnsi" w:hAnsiTheme="majorHAnsi" w:cs="Arial"/>
        </w:rPr>
        <w:t xml:space="preserve">How our teachers establish a positive climate for learning is crucial to this. It begins with recognition that this is a core element and one that is directly under their influence. The </w:t>
      </w:r>
      <w:r w:rsidRPr="00711D97">
        <w:rPr>
          <w:rFonts w:asciiTheme="majorHAnsi" w:hAnsiTheme="majorHAnsi" w:cs="Arial"/>
        </w:rPr>
        <w:lastRenderedPageBreak/>
        <w:t>teachers at Liskeard Hillfort Primary School will use approaches that aim to promote learning behaviour- those that develop positive relationships and an appropriate emotional climate in the classroom. These approaches will:</w:t>
      </w:r>
    </w:p>
    <w:p w14:paraId="21FC4F66" w14:textId="77777777" w:rsidR="00F419ED" w:rsidRPr="00711D97" w:rsidRDefault="00F419ED" w:rsidP="00F419ED">
      <w:pPr>
        <w:numPr>
          <w:ilvl w:val="0"/>
          <w:numId w:val="11"/>
        </w:numPr>
        <w:spacing w:after="200" w:line="276" w:lineRule="auto"/>
        <w:contextualSpacing/>
        <w:rPr>
          <w:rFonts w:asciiTheme="majorHAnsi" w:hAnsiTheme="majorHAnsi" w:cs="Arial"/>
        </w:rPr>
      </w:pPr>
      <w:r w:rsidRPr="00711D97">
        <w:rPr>
          <w:rFonts w:asciiTheme="majorHAnsi" w:hAnsiTheme="majorHAnsi" w:cs="Arial"/>
        </w:rPr>
        <w:t>focus on high quality teaching that engages and motivates children</w:t>
      </w:r>
    </w:p>
    <w:p w14:paraId="677ECF86" w14:textId="77777777" w:rsidR="00F419ED" w:rsidRPr="00711D97" w:rsidRDefault="00F419ED" w:rsidP="3D09B3AD">
      <w:pPr>
        <w:numPr>
          <w:ilvl w:val="0"/>
          <w:numId w:val="11"/>
        </w:numPr>
        <w:spacing w:after="200" w:line="276" w:lineRule="auto"/>
        <w:contextualSpacing/>
        <w:rPr>
          <w:rFonts w:asciiTheme="majorHAnsi" w:hAnsiTheme="majorHAnsi" w:cs="Arial"/>
        </w:rPr>
      </w:pPr>
      <w:r w:rsidRPr="00711D97">
        <w:rPr>
          <w:rFonts w:asciiTheme="majorHAnsi" w:hAnsiTheme="majorHAnsi" w:cs="Arial"/>
        </w:rPr>
        <w:t>Be positive – emphasising expectations, not negative behaviour</w:t>
      </w:r>
    </w:p>
    <w:p w14:paraId="688C2DCB" w14:textId="025AAD78" w:rsidR="47CE5DFC" w:rsidRPr="00711D97" w:rsidRDefault="47CE5DFC" w:rsidP="3D09B3AD">
      <w:pPr>
        <w:numPr>
          <w:ilvl w:val="0"/>
          <w:numId w:val="11"/>
        </w:numPr>
        <w:spacing w:after="200" w:line="276" w:lineRule="auto"/>
        <w:contextualSpacing/>
      </w:pPr>
      <w:r w:rsidRPr="00711D97">
        <w:rPr>
          <w:rFonts w:asciiTheme="majorHAnsi" w:hAnsiTheme="majorHAnsi" w:cs="Arial"/>
        </w:rPr>
        <w:t>Highlight when actions are done well e.g. by demonstrating what good behaviour looks like, through role modelling, highlighting when children do things well and providing examples to children.</w:t>
      </w:r>
    </w:p>
    <w:p w14:paraId="06EC2EDC" w14:textId="77777777" w:rsidR="00F419ED" w:rsidRPr="00711D97" w:rsidRDefault="00F419ED" w:rsidP="00F419ED">
      <w:pPr>
        <w:numPr>
          <w:ilvl w:val="0"/>
          <w:numId w:val="11"/>
        </w:numPr>
        <w:spacing w:after="200" w:line="276" w:lineRule="auto"/>
        <w:contextualSpacing/>
        <w:rPr>
          <w:rFonts w:asciiTheme="majorHAnsi" w:hAnsiTheme="majorHAnsi" w:cs="Arial"/>
        </w:rPr>
      </w:pPr>
      <w:r w:rsidRPr="00711D97">
        <w:rPr>
          <w:rFonts w:asciiTheme="majorHAnsi" w:hAnsiTheme="majorHAnsi" w:cs="Arial"/>
        </w:rPr>
        <w:t>Be centred on effective relationships between pupils, and between pupils and teacher</w:t>
      </w:r>
    </w:p>
    <w:p w14:paraId="2DCE65F8" w14:textId="77777777" w:rsidR="00F419ED" w:rsidRPr="00711D97" w:rsidRDefault="00F419ED" w:rsidP="00F419ED">
      <w:pPr>
        <w:numPr>
          <w:ilvl w:val="0"/>
          <w:numId w:val="11"/>
        </w:numPr>
        <w:spacing w:after="200" w:line="276" w:lineRule="auto"/>
        <w:contextualSpacing/>
        <w:rPr>
          <w:rFonts w:asciiTheme="majorHAnsi" w:hAnsiTheme="majorHAnsi" w:cs="Arial"/>
        </w:rPr>
      </w:pPr>
      <w:r w:rsidRPr="00711D97">
        <w:rPr>
          <w:rFonts w:asciiTheme="majorHAnsi" w:hAnsiTheme="majorHAnsi" w:cs="Arial"/>
        </w:rPr>
        <w:t xml:space="preserve">Value and reward behaviour that maximises pupil learning </w:t>
      </w:r>
    </w:p>
    <w:p w14:paraId="622AAFD6" w14:textId="77777777" w:rsidR="00F419ED" w:rsidRPr="00711D97" w:rsidRDefault="00F419ED" w:rsidP="00F419ED">
      <w:pPr>
        <w:numPr>
          <w:ilvl w:val="0"/>
          <w:numId w:val="11"/>
        </w:numPr>
        <w:spacing w:after="200" w:line="276" w:lineRule="auto"/>
        <w:contextualSpacing/>
        <w:rPr>
          <w:rFonts w:asciiTheme="majorHAnsi" w:hAnsiTheme="majorHAnsi" w:cs="Arial"/>
        </w:rPr>
      </w:pPr>
      <w:r w:rsidRPr="00711D97">
        <w:rPr>
          <w:rFonts w:asciiTheme="majorHAnsi" w:hAnsiTheme="majorHAnsi" w:cs="Arial"/>
        </w:rPr>
        <w:t>Set attainable targets for behaviour, based on individual pupils’ circumstances</w:t>
      </w:r>
    </w:p>
    <w:p w14:paraId="1AA88F4B" w14:textId="77777777" w:rsidR="00F419ED" w:rsidRPr="00711D97" w:rsidRDefault="00F419ED" w:rsidP="00F419ED">
      <w:pPr>
        <w:numPr>
          <w:ilvl w:val="0"/>
          <w:numId w:val="11"/>
        </w:numPr>
        <w:spacing w:after="200" w:line="276" w:lineRule="auto"/>
        <w:contextualSpacing/>
        <w:rPr>
          <w:rFonts w:asciiTheme="majorHAnsi" w:hAnsiTheme="majorHAnsi" w:cs="Arial"/>
        </w:rPr>
      </w:pPr>
      <w:r w:rsidRPr="00711D97">
        <w:rPr>
          <w:rFonts w:asciiTheme="majorHAnsi" w:hAnsiTheme="majorHAnsi" w:cs="Arial"/>
        </w:rPr>
        <w:t xml:space="preserve">Be relevant and be consistently applied to all pupils at all stages. </w:t>
      </w:r>
    </w:p>
    <w:p w14:paraId="4F8DEEF6" w14:textId="77777777" w:rsidR="00F419ED" w:rsidRPr="00711D97" w:rsidRDefault="00F419ED" w:rsidP="00F419ED">
      <w:pPr>
        <w:autoSpaceDE w:val="0"/>
        <w:autoSpaceDN w:val="0"/>
        <w:adjustRightInd w:val="0"/>
        <w:rPr>
          <w:rFonts w:asciiTheme="majorHAnsi" w:hAnsiTheme="majorHAnsi" w:cs="Arial"/>
        </w:rPr>
      </w:pPr>
    </w:p>
    <w:p w14:paraId="13152E7C" w14:textId="77777777" w:rsidR="00F419ED" w:rsidRPr="00711D97" w:rsidRDefault="00F419ED" w:rsidP="00F419ED">
      <w:pPr>
        <w:autoSpaceDE w:val="0"/>
        <w:autoSpaceDN w:val="0"/>
        <w:adjustRightInd w:val="0"/>
        <w:rPr>
          <w:rFonts w:asciiTheme="majorHAnsi" w:hAnsiTheme="majorHAnsi" w:cs="Arial"/>
        </w:rPr>
      </w:pPr>
      <w:r w:rsidRPr="00711D97">
        <w:rPr>
          <w:rFonts w:asciiTheme="majorHAnsi" w:hAnsiTheme="majorHAnsi" w:cs="Arial"/>
          <w:b/>
          <w:u w:val="single"/>
        </w:rPr>
        <w:t>Parental/carer Involvement</w:t>
      </w:r>
      <w:r w:rsidRPr="00711D97">
        <w:rPr>
          <w:rFonts w:asciiTheme="majorHAnsi" w:hAnsiTheme="majorHAnsi" w:cs="Arial"/>
        </w:rPr>
        <w:t xml:space="preserve">   </w:t>
      </w:r>
    </w:p>
    <w:p w14:paraId="2EA4F9BB" w14:textId="77777777" w:rsidR="00F419ED" w:rsidRPr="00711D97" w:rsidRDefault="00F419ED" w:rsidP="00F419ED">
      <w:pPr>
        <w:autoSpaceDE w:val="0"/>
        <w:autoSpaceDN w:val="0"/>
        <w:adjustRightInd w:val="0"/>
        <w:rPr>
          <w:rFonts w:asciiTheme="majorHAnsi" w:hAnsiTheme="majorHAnsi" w:cs="Arial"/>
        </w:rPr>
      </w:pPr>
    </w:p>
    <w:p w14:paraId="0A0D34A2" w14:textId="613CCA1F" w:rsidR="00F419ED" w:rsidRPr="00711D97" w:rsidRDefault="00F419ED" w:rsidP="00F419ED">
      <w:pPr>
        <w:autoSpaceDE w:val="0"/>
        <w:autoSpaceDN w:val="0"/>
        <w:adjustRightInd w:val="0"/>
        <w:rPr>
          <w:rFonts w:asciiTheme="majorHAnsi" w:hAnsiTheme="majorHAnsi" w:cs="Arial"/>
        </w:rPr>
      </w:pPr>
      <w:r w:rsidRPr="00711D97">
        <w:rPr>
          <w:rFonts w:asciiTheme="majorHAnsi" w:hAnsiTheme="majorHAnsi" w:cs="Arial"/>
        </w:rPr>
        <w:t>Our school policy is to involve parents/carers as soon as possible (when behaviour does not meet the required standard) and to work closely with them until behaviour problems are eliminated. In practice</w:t>
      </w:r>
      <w:r w:rsidR="0084397E" w:rsidRPr="00711D97">
        <w:rPr>
          <w:rFonts w:asciiTheme="majorHAnsi" w:hAnsiTheme="majorHAnsi" w:cs="Arial"/>
        </w:rPr>
        <w:t>,</w:t>
      </w:r>
      <w:r w:rsidRPr="00711D97">
        <w:rPr>
          <w:rFonts w:asciiTheme="majorHAnsi" w:hAnsiTheme="majorHAnsi" w:cs="Arial"/>
        </w:rPr>
        <w:t xml:space="preserve"> this usually means that weekly appointments are made to monitor progress both in school and at home. We send home a behaviour contract which has the school rules, rewards and consequences highlighted. We ask parents</w:t>
      </w:r>
      <w:r w:rsidR="0084397E" w:rsidRPr="00711D97">
        <w:rPr>
          <w:rFonts w:asciiTheme="majorHAnsi" w:hAnsiTheme="majorHAnsi" w:cs="Arial"/>
        </w:rPr>
        <w:t>/carers</w:t>
      </w:r>
      <w:r w:rsidRPr="00711D97">
        <w:rPr>
          <w:rFonts w:asciiTheme="majorHAnsi" w:hAnsiTheme="majorHAnsi" w:cs="Arial"/>
        </w:rPr>
        <w:t xml:space="preserve"> to discuss them with their children, sign it and return it to school. </w:t>
      </w:r>
    </w:p>
    <w:p w14:paraId="658E1AEC" w14:textId="79B9D8BA" w:rsidR="00DE0E92" w:rsidRPr="00711D97" w:rsidRDefault="00DE0E92" w:rsidP="00F419ED">
      <w:pPr>
        <w:autoSpaceDE w:val="0"/>
        <w:autoSpaceDN w:val="0"/>
        <w:adjustRightInd w:val="0"/>
        <w:rPr>
          <w:rFonts w:asciiTheme="majorHAnsi" w:hAnsiTheme="majorHAnsi" w:cs="Arial"/>
        </w:rPr>
      </w:pPr>
    </w:p>
    <w:p w14:paraId="37A8D915" w14:textId="77777777" w:rsidR="00F419ED" w:rsidRPr="00711D97" w:rsidRDefault="00F419ED" w:rsidP="00F419ED">
      <w:pPr>
        <w:rPr>
          <w:rFonts w:asciiTheme="majorHAnsi" w:hAnsiTheme="majorHAnsi" w:cs="Arial"/>
        </w:rPr>
      </w:pPr>
    </w:p>
    <w:p w14:paraId="639CD73D" w14:textId="77777777" w:rsidR="00F419ED" w:rsidRPr="00711D97" w:rsidRDefault="00F419ED" w:rsidP="00F419ED">
      <w:pPr>
        <w:overflowPunct w:val="0"/>
        <w:autoSpaceDE w:val="0"/>
        <w:autoSpaceDN w:val="0"/>
        <w:adjustRightInd w:val="0"/>
        <w:textAlignment w:val="baseline"/>
        <w:rPr>
          <w:rFonts w:asciiTheme="majorHAnsi" w:hAnsiTheme="majorHAnsi" w:cs="Arial"/>
          <w:b/>
          <w:u w:val="single"/>
        </w:rPr>
      </w:pPr>
      <w:r w:rsidRPr="00711D97">
        <w:rPr>
          <w:rFonts w:asciiTheme="majorHAnsi" w:hAnsiTheme="majorHAnsi" w:cs="Arial"/>
          <w:b/>
          <w:u w:val="single"/>
        </w:rPr>
        <w:t>Health and Safety expectations:</w:t>
      </w:r>
    </w:p>
    <w:p w14:paraId="12FA2C7C" w14:textId="77777777" w:rsidR="00F419ED" w:rsidRPr="00711D97" w:rsidRDefault="00F419ED" w:rsidP="00F419ED">
      <w:pPr>
        <w:overflowPunct w:val="0"/>
        <w:autoSpaceDE w:val="0"/>
        <w:autoSpaceDN w:val="0"/>
        <w:adjustRightInd w:val="0"/>
        <w:textAlignment w:val="baseline"/>
        <w:rPr>
          <w:rFonts w:asciiTheme="majorHAnsi" w:hAnsiTheme="majorHAnsi" w:cs="Arial"/>
          <w:b/>
        </w:rPr>
      </w:pPr>
    </w:p>
    <w:p w14:paraId="2289450D" w14:textId="77777777" w:rsidR="00F419ED" w:rsidRPr="00711D97" w:rsidRDefault="00F419ED" w:rsidP="00F419ED">
      <w:pPr>
        <w:overflowPunct w:val="0"/>
        <w:autoSpaceDE w:val="0"/>
        <w:autoSpaceDN w:val="0"/>
        <w:adjustRightInd w:val="0"/>
        <w:textAlignment w:val="baseline"/>
        <w:rPr>
          <w:rFonts w:asciiTheme="majorHAnsi" w:hAnsiTheme="majorHAnsi" w:cs="Arial"/>
        </w:rPr>
      </w:pPr>
      <w:r w:rsidRPr="00711D97">
        <w:rPr>
          <w:rFonts w:asciiTheme="majorHAnsi" w:hAnsiTheme="majorHAnsi" w:cs="Arial"/>
          <w:b/>
        </w:rPr>
        <w:t>Food and drink</w:t>
      </w:r>
    </w:p>
    <w:p w14:paraId="072AB973" w14:textId="77777777" w:rsidR="00F419ED" w:rsidRPr="00711D97" w:rsidRDefault="00F419ED" w:rsidP="00F419ED">
      <w:pPr>
        <w:overflowPunct w:val="0"/>
        <w:autoSpaceDE w:val="0"/>
        <w:autoSpaceDN w:val="0"/>
        <w:adjustRightInd w:val="0"/>
        <w:textAlignment w:val="baseline"/>
        <w:rPr>
          <w:rFonts w:asciiTheme="majorHAnsi" w:hAnsiTheme="majorHAnsi" w:cs="Arial"/>
        </w:rPr>
      </w:pPr>
    </w:p>
    <w:p w14:paraId="0D192D53" w14:textId="77777777" w:rsidR="00F419ED" w:rsidRPr="00711D97" w:rsidRDefault="00F419ED" w:rsidP="00F419ED">
      <w:pPr>
        <w:overflowPunct w:val="0"/>
        <w:autoSpaceDE w:val="0"/>
        <w:autoSpaceDN w:val="0"/>
        <w:adjustRightInd w:val="0"/>
        <w:textAlignment w:val="baseline"/>
        <w:rPr>
          <w:rFonts w:asciiTheme="majorHAnsi" w:hAnsiTheme="majorHAnsi" w:cs="Arial"/>
        </w:rPr>
      </w:pPr>
      <w:r w:rsidRPr="00711D97">
        <w:rPr>
          <w:rFonts w:asciiTheme="majorHAnsi" w:hAnsiTheme="majorHAnsi" w:cs="Arial"/>
        </w:rPr>
        <w:t xml:space="preserve">Children may bring fruit from home to eat at morning play.  They may also obtain fruit at breakfast club and in EYFS/KS1 through the National Fruit Scheme.  </w:t>
      </w:r>
    </w:p>
    <w:p w14:paraId="19EC73A4" w14:textId="77777777" w:rsidR="00F419ED" w:rsidRPr="00711D97" w:rsidRDefault="00F419ED" w:rsidP="00F419ED">
      <w:pPr>
        <w:numPr>
          <w:ilvl w:val="12"/>
          <w:numId w:val="0"/>
        </w:numPr>
        <w:ind w:left="284"/>
        <w:rPr>
          <w:rFonts w:asciiTheme="majorHAnsi" w:hAnsiTheme="majorHAnsi" w:cs="Arial"/>
        </w:rPr>
      </w:pPr>
    </w:p>
    <w:p w14:paraId="1F1D0DAE" w14:textId="77777777" w:rsidR="00F419ED" w:rsidRPr="00711D97" w:rsidRDefault="00F419ED" w:rsidP="00F419ED">
      <w:pPr>
        <w:numPr>
          <w:ilvl w:val="12"/>
          <w:numId w:val="0"/>
        </w:numPr>
        <w:rPr>
          <w:rFonts w:asciiTheme="majorHAnsi" w:hAnsiTheme="majorHAnsi" w:cs="Arial"/>
        </w:rPr>
      </w:pPr>
      <w:r w:rsidRPr="00711D97">
        <w:rPr>
          <w:rFonts w:asciiTheme="majorHAnsi" w:hAnsiTheme="majorHAnsi" w:cs="Arial"/>
          <w:b/>
        </w:rPr>
        <w:t>Jewellery</w:t>
      </w:r>
    </w:p>
    <w:p w14:paraId="38A2A168" w14:textId="77777777" w:rsidR="00F419ED" w:rsidRPr="00711D97" w:rsidRDefault="00F419ED" w:rsidP="00F419ED">
      <w:pPr>
        <w:tabs>
          <w:tab w:val="center" w:pos="4320"/>
          <w:tab w:val="right" w:pos="8640"/>
        </w:tabs>
        <w:rPr>
          <w:rFonts w:asciiTheme="majorHAnsi" w:hAnsiTheme="majorHAnsi" w:cs="Arial"/>
        </w:rPr>
      </w:pPr>
    </w:p>
    <w:p w14:paraId="5216DA69" w14:textId="77777777" w:rsidR="00F419ED" w:rsidRPr="00711D97" w:rsidRDefault="00F419ED" w:rsidP="00F419ED">
      <w:pPr>
        <w:tabs>
          <w:tab w:val="center" w:pos="4320"/>
          <w:tab w:val="right" w:pos="8640"/>
        </w:tabs>
        <w:rPr>
          <w:rFonts w:asciiTheme="majorHAnsi" w:hAnsiTheme="majorHAnsi" w:cs="Arial"/>
        </w:rPr>
      </w:pPr>
      <w:r w:rsidRPr="00711D97">
        <w:rPr>
          <w:rFonts w:asciiTheme="majorHAnsi" w:hAnsiTheme="majorHAnsi" w:cs="Arial"/>
        </w:rPr>
        <w:t xml:space="preserve">Watches and stud earrings are the only items of jewellery which may be worn at school. Watches to be removed before PE/Swimming </w:t>
      </w:r>
    </w:p>
    <w:p w14:paraId="51C5E0DC" w14:textId="77777777" w:rsidR="00F419ED" w:rsidRPr="00711D97" w:rsidRDefault="00F419ED" w:rsidP="00F419ED">
      <w:pPr>
        <w:overflowPunct w:val="0"/>
        <w:autoSpaceDE w:val="0"/>
        <w:autoSpaceDN w:val="0"/>
        <w:adjustRightInd w:val="0"/>
        <w:textAlignment w:val="baseline"/>
        <w:rPr>
          <w:rFonts w:asciiTheme="majorHAnsi" w:hAnsiTheme="majorHAnsi" w:cs="Arial"/>
        </w:rPr>
      </w:pPr>
    </w:p>
    <w:p w14:paraId="2F503549" w14:textId="77777777" w:rsidR="00F419ED" w:rsidRPr="00711D97" w:rsidRDefault="00F419ED" w:rsidP="00F419ED">
      <w:pPr>
        <w:overflowPunct w:val="0"/>
        <w:autoSpaceDE w:val="0"/>
        <w:autoSpaceDN w:val="0"/>
        <w:adjustRightInd w:val="0"/>
        <w:textAlignment w:val="baseline"/>
        <w:rPr>
          <w:rFonts w:asciiTheme="majorHAnsi" w:hAnsiTheme="majorHAnsi" w:cs="Arial"/>
        </w:rPr>
      </w:pPr>
      <w:r w:rsidRPr="00711D97">
        <w:rPr>
          <w:rFonts w:asciiTheme="majorHAnsi" w:hAnsiTheme="majorHAnsi" w:cs="Arial"/>
          <w:b/>
        </w:rPr>
        <w:t>PE Kit</w:t>
      </w:r>
      <w:r w:rsidRPr="00711D97">
        <w:rPr>
          <w:rFonts w:asciiTheme="majorHAnsi" w:hAnsiTheme="majorHAnsi" w:cs="Arial"/>
        </w:rPr>
        <w:t xml:space="preserve"> </w:t>
      </w:r>
    </w:p>
    <w:p w14:paraId="3318F16F" w14:textId="77777777" w:rsidR="00F419ED" w:rsidRPr="00711D97" w:rsidRDefault="00F419ED" w:rsidP="00F419ED">
      <w:pPr>
        <w:overflowPunct w:val="0"/>
        <w:autoSpaceDE w:val="0"/>
        <w:autoSpaceDN w:val="0"/>
        <w:adjustRightInd w:val="0"/>
        <w:textAlignment w:val="baseline"/>
        <w:rPr>
          <w:rFonts w:asciiTheme="majorHAnsi" w:hAnsiTheme="majorHAnsi" w:cs="Arial"/>
        </w:rPr>
      </w:pPr>
    </w:p>
    <w:p w14:paraId="5EF306D7" w14:textId="77777777" w:rsidR="00F419ED" w:rsidRPr="00711D97" w:rsidRDefault="00F419ED" w:rsidP="00F419ED">
      <w:pPr>
        <w:rPr>
          <w:rFonts w:asciiTheme="majorHAnsi" w:hAnsiTheme="majorHAnsi" w:cs="Arial"/>
        </w:rPr>
      </w:pPr>
      <w:r w:rsidRPr="00711D97">
        <w:rPr>
          <w:rFonts w:asciiTheme="majorHAnsi" w:hAnsiTheme="majorHAnsi" w:cs="Arial"/>
        </w:rPr>
        <w:t>School uniform policy to be observed.</w:t>
      </w:r>
    </w:p>
    <w:p w14:paraId="2C5A45F1" w14:textId="77777777" w:rsidR="00F419ED" w:rsidRPr="00711D97" w:rsidRDefault="00F419ED" w:rsidP="00F419ED">
      <w:pPr>
        <w:rPr>
          <w:rFonts w:asciiTheme="majorHAnsi" w:hAnsiTheme="majorHAnsi" w:cs="Arial"/>
        </w:rPr>
      </w:pPr>
    </w:p>
    <w:p w14:paraId="1E39EE3E" w14:textId="77777777" w:rsidR="00F419ED" w:rsidRPr="00711D97" w:rsidRDefault="00F419ED" w:rsidP="00F419ED">
      <w:pPr>
        <w:rPr>
          <w:rFonts w:asciiTheme="majorHAnsi" w:hAnsiTheme="majorHAnsi" w:cs="Arial"/>
        </w:rPr>
      </w:pPr>
      <w:r w:rsidRPr="00711D97">
        <w:rPr>
          <w:rFonts w:asciiTheme="majorHAnsi" w:hAnsiTheme="majorHAnsi" w:cs="Arial"/>
          <w:b/>
        </w:rPr>
        <w:lastRenderedPageBreak/>
        <w:t>School Clothing</w:t>
      </w:r>
    </w:p>
    <w:p w14:paraId="2F758323" w14:textId="77777777" w:rsidR="00F419ED" w:rsidRPr="00711D97" w:rsidRDefault="00F419ED" w:rsidP="00F419ED">
      <w:pPr>
        <w:ind w:left="284" w:hanging="284"/>
        <w:rPr>
          <w:rFonts w:asciiTheme="majorHAnsi" w:hAnsiTheme="majorHAnsi" w:cs="Arial"/>
        </w:rPr>
      </w:pPr>
      <w:r w:rsidRPr="00711D97">
        <w:rPr>
          <w:rFonts w:asciiTheme="majorHAnsi" w:hAnsiTheme="majorHAnsi" w:cs="Arial"/>
        </w:rPr>
        <w:tab/>
      </w:r>
    </w:p>
    <w:p w14:paraId="4A349B8C" w14:textId="22EBA139" w:rsidR="00F419ED" w:rsidRPr="00711D97" w:rsidRDefault="00F419ED" w:rsidP="00F419ED">
      <w:pPr>
        <w:ind w:left="284"/>
        <w:rPr>
          <w:rFonts w:asciiTheme="majorHAnsi" w:hAnsiTheme="majorHAnsi" w:cs="Arial"/>
        </w:rPr>
      </w:pPr>
      <w:r w:rsidRPr="00711D97">
        <w:rPr>
          <w:rFonts w:asciiTheme="majorHAnsi" w:hAnsiTheme="majorHAnsi" w:cs="Arial"/>
        </w:rPr>
        <w:t>The school has a separate school uniform policy.  Uniform may be purchased from the school office. Parents/carers are asked to send their children to school tidy and appropriately dressed for the weather of the day.  Only flat-heeled sensible shoes should be worn. Black shoes not trainers. Plain socks/tights to be worn</w:t>
      </w:r>
      <w:proofErr w:type="gramStart"/>
      <w:r w:rsidRPr="00711D97">
        <w:rPr>
          <w:rFonts w:asciiTheme="majorHAnsi" w:hAnsiTheme="majorHAnsi" w:cs="Arial"/>
        </w:rPr>
        <w:t>.(</w:t>
      </w:r>
      <w:proofErr w:type="gramEnd"/>
      <w:r w:rsidRPr="00711D97">
        <w:rPr>
          <w:rFonts w:asciiTheme="majorHAnsi" w:hAnsiTheme="majorHAnsi" w:cs="Arial"/>
        </w:rPr>
        <w:t>navy, grey, black</w:t>
      </w:r>
      <w:r w:rsidR="001057C0" w:rsidRPr="00711D97">
        <w:rPr>
          <w:rFonts w:asciiTheme="majorHAnsi" w:hAnsiTheme="majorHAnsi" w:cs="Arial"/>
        </w:rPr>
        <w:t xml:space="preserve"> and </w:t>
      </w:r>
      <w:r w:rsidRPr="00711D97">
        <w:rPr>
          <w:rFonts w:asciiTheme="majorHAnsi" w:hAnsiTheme="majorHAnsi" w:cs="Arial"/>
        </w:rPr>
        <w:t>white)</w:t>
      </w:r>
    </w:p>
    <w:p w14:paraId="5F402EC9" w14:textId="77777777" w:rsidR="00F419ED" w:rsidRPr="00711D97" w:rsidRDefault="00F419ED" w:rsidP="00F419ED">
      <w:pPr>
        <w:ind w:left="284" w:hanging="284"/>
        <w:rPr>
          <w:rFonts w:asciiTheme="majorHAnsi" w:hAnsiTheme="majorHAnsi" w:cs="Arial"/>
        </w:rPr>
      </w:pPr>
      <w:r w:rsidRPr="00711D97">
        <w:rPr>
          <w:rFonts w:asciiTheme="majorHAnsi" w:hAnsiTheme="majorHAnsi" w:cs="Arial"/>
        </w:rPr>
        <w:t xml:space="preserve">    </w:t>
      </w:r>
      <w:r w:rsidRPr="00711D97">
        <w:rPr>
          <w:rFonts w:asciiTheme="majorHAnsi" w:hAnsiTheme="majorHAnsi" w:cs="Arial"/>
        </w:rPr>
        <w:tab/>
      </w:r>
    </w:p>
    <w:p w14:paraId="3C4FC88F" w14:textId="77777777" w:rsidR="00F419ED" w:rsidRPr="00711D97" w:rsidRDefault="00F419ED" w:rsidP="00F419ED">
      <w:pPr>
        <w:ind w:left="284"/>
        <w:rPr>
          <w:rFonts w:asciiTheme="majorHAnsi" w:hAnsiTheme="majorHAnsi" w:cs="Arial"/>
        </w:rPr>
      </w:pPr>
      <w:r w:rsidRPr="00711D97">
        <w:rPr>
          <w:rFonts w:asciiTheme="majorHAnsi" w:hAnsiTheme="majorHAnsi" w:cs="Arial"/>
        </w:rPr>
        <w:t>All clothes and shoes to be clearly named.</w:t>
      </w:r>
    </w:p>
    <w:p w14:paraId="5BCDF33C" w14:textId="77777777" w:rsidR="00F419ED" w:rsidRPr="00711D97" w:rsidRDefault="00F419ED" w:rsidP="00F419ED">
      <w:pPr>
        <w:rPr>
          <w:rFonts w:asciiTheme="majorHAnsi" w:hAnsiTheme="majorHAnsi" w:cs="Arial"/>
        </w:rPr>
      </w:pPr>
    </w:p>
    <w:p w14:paraId="06F9241C" w14:textId="77777777" w:rsidR="00F419ED" w:rsidRPr="00711D97" w:rsidRDefault="00F419ED" w:rsidP="00F419ED">
      <w:pPr>
        <w:rPr>
          <w:rFonts w:asciiTheme="majorHAnsi" w:hAnsiTheme="majorHAnsi" w:cs="Arial"/>
          <w:b/>
        </w:rPr>
      </w:pPr>
      <w:r w:rsidRPr="00711D97">
        <w:rPr>
          <w:rFonts w:asciiTheme="majorHAnsi" w:hAnsiTheme="majorHAnsi" w:cs="Arial"/>
          <w:b/>
        </w:rPr>
        <w:t>Personal property</w:t>
      </w:r>
    </w:p>
    <w:p w14:paraId="1EEAFB73" w14:textId="77777777" w:rsidR="00F419ED" w:rsidRPr="00711D97" w:rsidRDefault="00F419ED" w:rsidP="00F419ED">
      <w:pPr>
        <w:ind w:left="284" w:hanging="284"/>
        <w:rPr>
          <w:rFonts w:asciiTheme="majorHAnsi" w:hAnsiTheme="majorHAnsi" w:cs="Arial"/>
        </w:rPr>
      </w:pPr>
      <w:r w:rsidRPr="00711D97">
        <w:rPr>
          <w:rFonts w:asciiTheme="majorHAnsi" w:hAnsiTheme="majorHAnsi" w:cs="Arial"/>
        </w:rPr>
        <w:tab/>
      </w:r>
    </w:p>
    <w:p w14:paraId="37BD23E0" w14:textId="77777777" w:rsidR="00F419ED" w:rsidRPr="00711D97" w:rsidRDefault="00F419ED" w:rsidP="00F419ED">
      <w:pPr>
        <w:ind w:left="284"/>
        <w:rPr>
          <w:rFonts w:asciiTheme="majorHAnsi" w:hAnsiTheme="majorHAnsi" w:cs="Arial"/>
        </w:rPr>
      </w:pPr>
      <w:r w:rsidRPr="00711D97">
        <w:rPr>
          <w:rFonts w:asciiTheme="majorHAnsi" w:hAnsiTheme="majorHAnsi" w:cs="Arial"/>
        </w:rPr>
        <w:t>The school cannot accept responsibility for the loss or damage to clothing or personal property.  Toys, games and sports equipment must not be brought to school (except on special occasions when the teacher gives permission).  Any money brought into school should be handed in as soon as possible and never left in trays, bags or coats.</w:t>
      </w:r>
    </w:p>
    <w:p w14:paraId="6E160B95" w14:textId="77777777" w:rsidR="00F419ED" w:rsidRPr="00711D97" w:rsidRDefault="00F419ED" w:rsidP="00F419ED">
      <w:pPr>
        <w:ind w:left="284" w:hanging="284"/>
        <w:rPr>
          <w:rFonts w:asciiTheme="majorHAnsi" w:hAnsiTheme="majorHAnsi" w:cs="Arial"/>
        </w:rPr>
      </w:pPr>
      <w:r w:rsidRPr="00711D97">
        <w:rPr>
          <w:rFonts w:asciiTheme="majorHAnsi" w:hAnsiTheme="majorHAnsi" w:cs="Arial"/>
        </w:rPr>
        <w:tab/>
      </w:r>
    </w:p>
    <w:p w14:paraId="5EC750B5" w14:textId="77777777" w:rsidR="00F419ED" w:rsidRPr="00711D97" w:rsidRDefault="00F419ED" w:rsidP="00F419ED">
      <w:pPr>
        <w:ind w:left="284"/>
        <w:rPr>
          <w:rFonts w:asciiTheme="majorHAnsi" w:hAnsiTheme="majorHAnsi" w:cs="Arial"/>
        </w:rPr>
      </w:pPr>
      <w:r w:rsidRPr="00711D97">
        <w:rPr>
          <w:rFonts w:asciiTheme="majorHAnsi" w:hAnsiTheme="majorHAnsi" w:cs="Arial"/>
        </w:rPr>
        <w:t>Suitable toys, games and sports equipment are provided for the playground and indoor play.  Unsuitable equipment may present a risk to children and present the potential for theft.</w:t>
      </w:r>
    </w:p>
    <w:p w14:paraId="1F701A14" w14:textId="4494D5B5" w:rsidR="00F419ED" w:rsidRPr="00711D97" w:rsidRDefault="00F419ED" w:rsidP="00F419ED">
      <w:pPr>
        <w:rPr>
          <w:rFonts w:asciiTheme="majorHAnsi" w:hAnsiTheme="majorHAnsi" w:cs="Arial"/>
        </w:rPr>
      </w:pPr>
    </w:p>
    <w:p w14:paraId="751762EB" w14:textId="40690282" w:rsidR="001057C0" w:rsidRPr="00711D97" w:rsidRDefault="001057C0" w:rsidP="00F419ED">
      <w:pPr>
        <w:rPr>
          <w:rFonts w:asciiTheme="majorHAnsi" w:hAnsiTheme="majorHAnsi" w:cs="Arial"/>
        </w:rPr>
      </w:pPr>
    </w:p>
    <w:p w14:paraId="2AA54171" w14:textId="77777777" w:rsidR="00F419ED" w:rsidRPr="00711D97" w:rsidRDefault="00F419ED" w:rsidP="00F419ED">
      <w:pPr>
        <w:ind w:left="284" w:hanging="284"/>
        <w:rPr>
          <w:rFonts w:asciiTheme="majorHAnsi" w:hAnsiTheme="majorHAnsi" w:cs="Arial"/>
          <w:b/>
        </w:rPr>
      </w:pPr>
      <w:r w:rsidRPr="00711D97">
        <w:rPr>
          <w:rFonts w:asciiTheme="majorHAnsi" w:hAnsiTheme="majorHAnsi" w:cs="Arial"/>
          <w:b/>
        </w:rPr>
        <w:t>Mobile Phones</w:t>
      </w:r>
    </w:p>
    <w:p w14:paraId="20CC4D2A" w14:textId="77777777" w:rsidR="00F419ED" w:rsidRPr="00711D97" w:rsidRDefault="00F419ED" w:rsidP="00F419ED">
      <w:pPr>
        <w:rPr>
          <w:rFonts w:asciiTheme="majorHAnsi" w:hAnsiTheme="majorHAnsi" w:cs="Arial"/>
          <w:b/>
        </w:rPr>
      </w:pPr>
    </w:p>
    <w:p w14:paraId="58B9182D" w14:textId="4C8E4A51" w:rsidR="00F419ED" w:rsidRPr="00711D97" w:rsidRDefault="00F419ED" w:rsidP="00F419ED">
      <w:pPr>
        <w:ind w:left="284" w:hanging="284"/>
        <w:rPr>
          <w:rFonts w:asciiTheme="majorHAnsi" w:hAnsiTheme="majorHAnsi" w:cs="Arial"/>
        </w:rPr>
      </w:pPr>
      <w:r w:rsidRPr="00711D97">
        <w:rPr>
          <w:rFonts w:asciiTheme="majorHAnsi" w:hAnsiTheme="majorHAnsi" w:cs="Arial"/>
          <w:b/>
        </w:rPr>
        <w:tab/>
      </w:r>
      <w:r w:rsidRPr="00711D97">
        <w:rPr>
          <w:rFonts w:asciiTheme="majorHAnsi" w:hAnsiTheme="majorHAnsi" w:cs="Arial"/>
        </w:rPr>
        <w:t xml:space="preserve">Mobile phones can only be brought to school by Year 5 and 6 children who walk to/from school on their own. They are handed </w:t>
      </w:r>
      <w:r w:rsidR="00DE0E92" w:rsidRPr="00711D97">
        <w:rPr>
          <w:rFonts w:asciiTheme="majorHAnsi" w:hAnsiTheme="majorHAnsi" w:cs="Arial"/>
        </w:rPr>
        <w:t>to the class teacher</w:t>
      </w:r>
      <w:r w:rsidRPr="00711D97">
        <w:rPr>
          <w:rFonts w:asciiTheme="majorHAnsi" w:hAnsiTheme="majorHAnsi" w:cs="Arial"/>
        </w:rPr>
        <w:t xml:space="preserve"> for safe-keeping on arrival and collected from </w:t>
      </w:r>
      <w:r w:rsidR="00DE0E92" w:rsidRPr="00711D97">
        <w:rPr>
          <w:rFonts w:asciiTheme="majorHAnsi" w:hAnsiTheme="majorHAnsi" w:cs="Arial"/>
        </w:rPr>
        <w:t>them</w:t>
      </w:r>
      <w:r w:rsidRPr="00711D97">
        <w:rPr>
          <w:rFonts w:asciiTheme="majorHAnsi" w:hAnsiTheme="majorHAnsi" w:cs="Arial"/>
        </w:rPr>
        <w:t xml:space="preserve"> at the end of the day.  </w:t>
      </w:r>
    </w:p>
    <w:p w14:paraId="4FE160F8" w14:textId="77777777" w:rsidR="00F419ED" w:rsidRPr="00711D97" w:rsidRDefault="00F419ED" w:rsidP="00F419ED">
      <w:pPr>
        <w:ind w:left="284" w:hanging="284"/>
        <w:rPr>
          <w:rFonts w:asciiTheme="majorHAnsi" w:hAnsiTheme="majorHAnsi" w:cs="Arial"/>
        </w:rPr>
      </w:pPr>
      <w:r w:rsidRPr="00711D97">
        <w:rPr>
          <w:rFonts w:asciiTheme="majorHAnsi" w:hAnsiTheme="majorHAnsi" w:cs="Arial"/>
        </w:rPr>
        <w:tab/>
      </w:r>
    </w:p>
    <w:p w14:paraId="1451F625" w14:textId="77777777" w:rsidR="00F419ED" w:rsidRPr="00711D97" w:rsidRDefault="00F419ED" w:rsidP="00F419ED">
      <w:pPr>
        <w:autoSpaceDE w:val="0"/>
        <w:autoSpaceDN w:val="0"/>
        <w:adjustRightInd w:val="0"/>
        <w:rPr>
          <w:rFonts w:asciiTheme="majorHAnsi" w:hAnsiTheme="majorHAnsi" w:cs="Arial"/>
          <w:b/>
        </w:rPr>
      </w:pPr>
      <w:r w:rsidRPr="00711D97">
        <w:rPr>
          <w:rFonts w:asciiTheme="majorHAnsi" w:hAnsiTheme="majorHAnsi" w:cs="Arial"/>
          <w:b/>
        </w:rPr>
        <w:t>Reward strategy:</w:t>
      </w:r>
    </w:p>
    <w:p w14:paraId="275C9A12" w14:textId="77777777" w:rsidR="00F419ED" w:rsidRPr="00711D97" w:rsidRDefault="00F419ED" w:rsidP="00F419ED">
      <w:pPr>
        <w:rPr>
          <w:rFonts w:asciiTheme="majorHAnsi" w:hAnsiTheme="majorHAnsi"/>
        </w:rPr>
      </w:pPr>
    </w:p>
    <w:p w14:paraId="268F79F6" w14:textId="77777777" w:rsidR="00F419ED" w:rsidRPr="00711D97" w:rsidRDefault="00F419ED" w:rsidP="00F419ED">
      <w:pPr>
        <w:rPr>
          <w:rFonts w:asciiTheme="majorHAnsi" w:hAnsiTheme="majorHAnsi"/>
        </w:rPr>
      </w:pPr>
      <w:r w:rsidRPr="00711D97">
        <w:rPr>
          <w:rFonts w:asciiTheme="majorHAnsi" w:hAnsiTheme="majorHAnsi"/>
        </w:rPr>
        <w:t>100 Dojos: Bronze award</w:t>
      </w:r>
    </w:p>
    <w:p w14:paraId="6946888A" w14:textId="77777777" w:rsidR="00F419ED" w:rsidRPr="00711D97" w:rsidRDefault="00F419ED" w:rsidP="00F419ED">
      <w:pPr>
        <w:rPr>
          <w:rFonts w:asciiTheme="majorHAnsi" w:hAnsiTheme="majorHAnsi"/>
        </w:rPr>
      </w:pPr>
    </w:p>
    <w:p w14:paraId="51F0FC7C" w14:textId="77777777" w:rsidR="00F419ED" w:rsidRPr="00711D97" w:rsidRDefault="00F419ED" w:rsidP="00F419ED">
      <w:pPr>
        <w:rPr>
          <w:rFonts w:asciiTheme="majorHAnsi" w:hAnsiTheme="majorHAnsi"/>
        </w:rPr>
      </w:pPr>
      <w:r w:rsidRPr="00711D97">
        <w:rPr>
          <w:rFonts w:asciiTheme="majorHAnsi" w:hAnsiTheme="majorHAnsi"/>
        </w:rPr>
        <w:t>200 Dojos: Silver award</w:t>
      </w:r>
    </w:p>
    <w:p w14:paraId="2512FF89" w14:textId="77777777" w:rsidR="00F419ED" w:rsidRPr="00711D97" w:rsidRDefault="00F419ED" w:rsidP="00F419ED">
      <w:pPr>
        <w:rPr>
          <w:rFonts w:asciiTheme="majorHAnsi" w:hAnsiTheme="majorHAnsi"/>
        </w:rPr>
      </w:pPr>
    </w:p>
    <w:p w14:paraId="64E1E01E" w14:textId="77777777" w:rsidR="00F419ED" w:rsidRPr="00711D97" w:rsidRDefault="00F419ED" w:rsidP="00F419ED">
      <w:pPr>
        <w:rPr>
          <w:rFonts w:asciiTheme="majorHAnsi" w:hAnsiTheme="majorHAnsi"/>
        </w:rPr>
      </w:pPr>
      <w:r w:rsidRPr="00711D97">
        <w:rPr>
          <w:rFonts w:asciiTheme="majorHAnsi" w:hAnsiTheme="majorHAnsi"/>
        </w:rPr>
        <w:t>300 Dojos: Gold award</w:t>
      </w:r>
    </w:p>
    <w:p w14:paraId="485FC553" w14:textId="77777777" w:rsidR="00F419ED" w:rsidRPr="00711D97" w:rsidRDefault="00F419ED" w:rsidP="00F419ED">
      <w:pPr>
        <w:rPr>
          <w:rFonts w:asciiTheme="majorHAnsi" w:hAnsiTheme="majorHAnsi"/>
        </w:rPr>
      </w:pPr>
    </w:p>
    <w:p w14:paraId="1D21E69C" w14:textId="77777777" w:rsidR="00F419ED" w:rsidRPr="00711D97" w:rsidRDefault="00F419ED" w:rsidP="00F419ED">
      <w:pPr>
        <w:rPr>
          <w:rFonts w:asciiTheme="majorHAnsi" w:hAnsiTheme="majorHAnsi"/>
        </w:rPr>
      </w:pPr>
      <w:r w:rsidRPr="00711D97">
        <w:rPr>
          <w:rFonts w:asciiTheme="majorHAnsi" w:hAnsiTheme="majorHAnsi"/>
        </w:rPr>
        <w:t>A maximum of 1 Dojo will be awarded at once and these will be awarded for demonstrating one of our Core values:</w:t>
      </w:r>
    </w:p>
    <w:p w14:paraId="38989FE7" w14:textId="77777777" w:rsidR="00F419ED" w:rsidRPr="00711D97" w:rsidRDefault="00F419ED" w:rsidP="00F419ED">
      <w:pPr>
        <w:numPr>
          <w:ilvl w:val="0"/>
          <w:numId w:val="12"/>
        </w:numPr>
        <w:spacing w:after="200" w:line="276" w:lineRule="auto"/>
        <w:contextualSpacing/>
        <w:rPr>
          <w:rFonts w:asciiTheme="majorHAnsi" w:hAnsiTheme="majorHAnsi"/>
        </w:rPr>
      </w:pPr>
      <w:r w:rsidRPr="00711D97">
        <w:rPr>
          <w:rFonts w:asciiTheme="majorHAnsi" w:hAnsiTheme="majorHAnsi"/>
        </w:rPr>
        <w:t>Aspiration</w:t>
      </w:r>
    </w:p>
    <w:p w14:paraId="523B215B" w14:textId="77777777" w:rsidR="00F419ED" w:rsidRPr="00711D97" w:rsidRDefault="00F419ED" w:rsidP="00F419ED">
      <w:pPr>
        <w:numPr>
          <w:ilvl w:val="0"/>
          <w:numId w:val="12"/>
        </w:numPr>
        <w:spacing w:after="200" w:line="276" w:lineRule="auto"/>
        <w:contextualSpacing/>
        <w:rPr>
          <w:rFonts w:asciiTheme="majorHAnsi" w:hAnsiTheme="majorHAnsi"/>
        </w:rPr>
      </w:pPr>
      <w:r w:rsidRPr="00711D97">
        <w:rPr>
          <w:rFonts w:asciiTheme="majorHAnsi" w:hAnsiTheme="majorHAnsi"/>
        </w:rPr>
        <w:t>Challenge</w:t>
      </w:r>
    </w:p>
    <w:p w14:paraId="417B81FD" w14:textId="77777777" w:rsidR="00F419ED" w:rsidRPr="00711D97" w:rsidRDefault="00F419ED" w:rsidP="00F419ED">
      <w:pPr>
        <w:numPr>
          <w:ilvl w:val="0"/>
          <w:numId w:val="12"/>
        </w:numPr>
        <w:spacing w:after="200" w:line="276" w:lineRule="auto"/>
        <w:contextualSpacing/>
        <w:rPr>
          <w:rFonts w:asciiTheme="majorHAnsi" w:hAnsiTheme="majorHAnsi"/>
        </w:rPr>
      </w:pPr>
      <w:r w:rsidRPr="00711D97">
        <w:rPr>
          <w:rFonts w:asciiTheme="majorHAnsi" w:hAnsiTheme="majorHAnsi"/>
        </w:rPr>
        <w:t>Courage</w:t>
      </w:r>
    </w:p>
    <w:p w14:paraId="3A36B043" w14:textId="77777777" w:rsidR="00F419ED" w:rsidRPr="00711D97" w:rsidRDefault="00F419ED" w:rsidP="00F419ED">
      <w:pPr>
        <w:numPr>
          <w:ilvl w:val="0"/>
          <w:numId w:val="12"/>
        </w:numPr>
        <w:spacing w:after="200" w:line="276" w:lineRule="auto"/>
        <w:contextualSpacing/>
        <w:rPr>
          <w:rFonts w:asciiTheme="majorHAnsi" w:hAnsiTheme="majorHAnsi"/>
        </w:rPr>
      </w:pPr>
      <w:r w:rsidRPr="00711D97">
        <w:rPr>
          <w:rFonts w:asciiTheme="majorHAnsi" w:hAnsiTheme="majorHAnsi"/>
        </w:rPr>
        <w:t>Kindness</w:t>
      </w:r>
    </w:p>
    <w:p w14:paraId="5F14BCA6" w14:textId="77777777" w:rsidR="00F419ED" w:rsidRPr="00711D97" w:rsidRDefault="00F419ED" w:rsidP="00F419ED">
      <w:pPr>
        <w:numPr>
          <w:ilvl w:val="0"/>
          <w:numId w:val="12"/>
        </w:numPr>
        <w:spacing w:after="200" w:line="276" w:lineRule="auto"/>
        <w:contextualSpacing/>
        <w:rPr>
          <w:rFonts w:asciiTheme="majorHAnsi" w:hAnsiTheme="majorHAnsi"/>
        </w:rPr>
      </w:pPr>
      <w:r w:rsidRPr="00711D97">
        <w:rPr>
          <w:rFonts w:asciiTheme="majorHAnsi" w:hAnsiTheme="majorHAnsi"/>
        </w:rPr>
        <w:lastRenderedPageBreak/>
        <w:t>Resilience</w:t>
      </w:r>
    </w:p>
    <w:p w14:paraId="399622FE" w14:textId="77777777" w:rsidR="00F419ED" w:rsidRPr="00711D97" w:rsidRDefault="00F419ED" w:rsidP="00F419ED">
      <w:pPr>
        <w:rPr>
          <w:rFonts w:asciiTheme="majorHAnsi" w:hAnsiTheme="majorHAnsi"/>
        </w:rPr>
      </w:pPr>
      <w:r w:rsidRPr="00711D97">
        <w:rPr>
          <w:rFonts w:asciiTheme="majorHAnsi" w:hAnsiTheme="majorHAnsi"/>
        </w:rPr>
        <w:t>Dojos wi</w:t>
      </w:r>
      <w:r w:rsidR="009A7883" w:rsidRPr="00711D97">
        <w:rPr>
          <w:rFonts w:asciiTheme="majorHAnsi" w:hAnsiTheme="majorHAnsi"/>
        </w:rPr>
        <w:t>ll also be awarded for homework, an excellent standard of written work and excellent contributions in lessons.</w:t>
      </w:r>
    </w:p>
    <w:p w14:paraId="4FC93952" w14:textId="77777777" w:rsidR="00F419ED" w:rsidRPr="00711D97" w:rsidRDefault="00F419ED" w:rsidP="00F419ED">
      <w:pPr>
        <w:rPr>
          <w:rFonts w:asciiTheme="majorHAnsi" w:hAnsiTheme="majorHAnsi"/>
        </w:rPr>
      </w:pPr>
    </w:p>
    <w:p w14:paraId="75A8F0D4" w14:textId="77777777" w:rsidR="00F419ED" w:rsidRPr="00711D97" w:rsidRDefault="00F419ED" w:rsidP="00F419ED">
      <w:pPr>
        <w:rPr>
          <w:rFonts w:asciiTheme="majorHAnsi" w:hAnsiTheme="majorHAnsi"/>
        </w:rPr>
      </w:pPr>
      <w:r w:rsidRPr="00711D97">
        <w:rPr>
          <w:rFonts w:asciiTheme="majorHAnsi" w:hAnsiTheme="majorHAnsi"/>
        </w:rPr>
        <w:t>(In EYFS, each child needs to accrue 10 stickers on their individual chart in order to receive a reward.)</w:t>
      </w:r>
    </w:p>
    <w:p w14:paraId="6D2BE063" w14:textId="77777777" w:rsidR="00F419ED" w:rsidRPr="00711D97" w:rsidRDefault="00F419ED" w:rsidP="00F419ED">
      <w:pPr>
        <w:rPr>
          <w:rFonts w:asciiTheme="majorHAnsi" w:hAnsiTheme="majorHAnsi"/>
        </w:rPr>
      </w:pPr>
    </w:p>
    <w:p w14:paraId="474C1B0B" w14:textId="77777777" w:rsidR="00F419ED" w:rsidRPr="00711D97" w:rsidRDefault="00F419ED" w:rsidP="00F419ED">
      <w:pPr>
        <w:rPr>
          <w:rFonts w:asciiTheme="majorHAnsi" w:hAnsiTheme="majorHAnsi"/>
          <w:b/>
          <w:u w:val="single"/>
        </w:rPr>
      </w:pPr>
      <w:r w:rsidRPr="00711D97">
        <w:rPr>
          <w:rFonts w:asciiTheme="majorHAnsi" w:hAnsiTheme="majorHAnsi"/>
          <w:b/>
          <w:u w:val="single"/>
        </w:rPr>
        <w:t>Star of the Week.</w:t>
      </w:r>
    </w:p>
    <w:p w14:paraId="662EF716" w14:textId="51DEC513" w:rsidR="00F419ED" w:rsidRPr="00711D97" w:rsidRDefault="00F419ED" w:rsidP="00F419ED">
      <w:pPr>
        <w:rPr>
          <w:rFonts w:asciiTheme="majorHAnsi" w:hAnsiTheme="majorHAnsi"/>
        </w:rPr>
      </w:pPr>
      <w:r w:rsidRPr="00711D97">
        <w:rPr>
          <w:rFonts w:asciiTheme="majorHAnsi" w:hAnsiTheme="majorHAnsi"/>
        </w:rPr>
        <w:t>On a weekly basis, the class teacher can ch</w:t>
      </w:r>
      <w:r w:rsidR="00DE0E92" w:rsidRPr="00711D97">
        <w:rPr>
          <w:rFonts w:asciiTheme="majorHAnsi" w:hAnsiTheme="majorHAnsi"/>
        </w:rPr>
        <w:t xml:space="preserve">oose one </w:t>
      </w:r>
      <w:r w:rsidR="00692B14" w:rsidRPr="00711D97">
        <w:rPr>
          <w:rFonts w:asciiTheme="majorHAnsi" w:hAnsiTheme="majorHAnsi"/>
        </w:rPr>
        <w:t>child</w:t>
      </w:r>
      <w:r w:rsidRPr="00711D97">
        <w:rPr>
          <w:rFonts w:asciiTheme="majorHAnsi" w:hAnsiTheme="majorHAnsi"/>
        </w:rPr>
        <w:t xml:space="preserve"> to receive Star of the Week. Children will be awarded Star of the Week for producing a piece of work that demonstrates excellence for that individual. </w:t>
      </w:r>
    </w:p>
    <w:p w14:paraId="07521DEE" w14:textId="2C467979" w:rsidR="00F419ED" w:rsidRPr="00711D97" w:rsidRDefault="00F419ED" w:rsidP="00F419ED">
      <w:pPr>
        <w:autoSpaceDE w:val="0"/>
        <w:autoSpaceDN w:val="0"/>
        <w:adjustRightInd w:val="0"/>
        <w:rPr>
          <w:rFonts w:asciiTheme="majorHAnsi" w:hAnsiTheme="majorHAnsi" w:cs="Arial"/>
        </w:rPr>
      </w:pPr>
    </w:p>
    <w:p w14:paraId="7452D793" w14:textId="2D040DDC" w:rsidR="00F419ED" w:rsidRPr="00711D97" w:rsidRDefault="00F419ED" w:rsidP="00F419ED">
      <w:pPr>
        <w:autoSpaceDE w:val="0"/>
        <w:autoSpaceDN w:val="0"/>
        <w:adjustRightInd w:val="0"/>
        <w:rPr>
          <w:rFonts w:asciiTheme="majorHAnsi" w:hAnsiTheme="majorHAnsi" w:cs="Arial"/>
          <w:b/>
          <w:u w:val="single"/>
        </w:rPr>
      </w:pPr>
      <w:r w:rsidRPr="00711D97">
        <w:rPr>
          <w:rFonts w:asciiTheme="majorHAnsi" w:hAnsiTheme="majorHAnsi" w:cs="Arial"/>
          <w:b/>
          <w:u w:val="single"/>
        </w:rPr>
        <w:t xml:space="preserve">Consequences </w:t>
      </w:r>
    </w:p>
    <w:p w14:paraId="0F947A81" w14:textId="691FC242" w:rsidR="00D71B30" w:rsidRPr="00711D97" w:rsidRDefault="00D71B30" w:rsidP="00F419ED">
      <w:pPr>
        <w:autoSpaceDE w:val="0"/>
        <w:autoSpaceDN w:val="0"/>
        <w:adjustRightInd w:val="0"/>
        <w:rPr>
          <w:rFonts w:asciiTheme="majorHAnsi" w:hAnsiTheme="majorHAnsi" w:cs="Arial"/>
        </w:rPr>
      </w:pPr>
      <w:r w:rsidRPr="00711D97">
        <w:rPr>
          <w:rFonts w:asciiTheme="majorHAnsi" w:hAnsiTheme="majorHAnsi" w:cs="Arial"/>
        </w:rPr>
        <w:t>If a child demonstrates misbehaviour, the following consequences will be applied in a graduated manner depending upon the severity of the behaviour.</w:t>
      </w:r>
    </w:p>
    <w:p w14:paraId="026C3E6A" w14:textId="77777777" w:rsidR="00D71B30" w:rsidRPr="00711D97" w:rsidRDefault="00D71B30" w:rsidP="00F419ED">
      <w:pPr>
        <w:autoSpaceDE w:val="0"/>
        <w:autoSpaceDN w:val="0"/>
        <w:adjustRightInd w:val="0"/>
        <w:rPr>
          <w:rFonts w:asciiTheme="majorHAnsi" w:hAnsiTheme="majorHAnsi" w:cs="Arial"/>
        </w:rPr>
      </w:pPr>
    </w:p>
    <w:p w14:paraId="1729237F" w14:textId="035C608A" w:rsidR="00D71B30" w:rsidRPr="00711D97" w:rsidRDefault="00D71B30" w:rsidP="00F419ED">
      <w:pPr>
        <w:autoSpaceDE w:val="0"/>
        <w:autoSpaceDN w:val="0"/>
        <w:adjustRightInd w:val="0"/>
        <w:rPr>
          <w:rFonts w:asciiTheme="majorHAnsi" w:hAnsiTheme="majorHAnsi" w:cs="Arial"/>
        </w:rPr>
      </w:pPr>
      <w:r w:rsidRPr="00711D97">
        <w:rPr>
          <w:rFonts w:asciiTheme="majorHAnsi" w:hAnsiTheme="majorHAnsi" w:cs="Arial"/>
          <w:b/>
          <w:u w:val="single"/>
        </w:rPr>
        <w:t>In class,</w:t>
      </w:r>
      <w:r w:rsidRPr="00711D97">
        <w:rPr>
          <w:rFonts w:asciiTheme="majorHAnsi" w:hAnsiTheme="majorHAnsi" w:cs="Arial"/>
        </w:rPr>
        <w:t xml:space="preserve"> the consequences are as follows:</w:t>
      </w:r>
    </w:p>
    <w:p w14:paraId="2925115F" w14:textId="77777777" w:rsidR="00F419ED" w:rsidRPr="00711D97" w:rsidRDefault="00F419ED" w:rsidP="00F419ED">
      <w:pPr>
        <w:rPr>
          <w:rFonts w:asciiTheme="majorHAnsi" w:eastAsia="Times New Roman" w:hAnsiTheme="majorHAnsi"/>
          <w:lang w:eastAsia="en-GB"/>
        </w:rPr>
      </w:pPr>
    </w:p>
    <w:p w14:paraId="0E1843CE" w14:textId="1C6BBAA0" w:rsidR="00F419ED" w:rsidRPr="00711D97" w:rsidRDefault="00C43960" w:rsidP="00F419ED">
      <w:pPr>
        <w:rPr>
          <w:rFonts w:asciiTheme="majorHAnsi" w:eastAsia="Times New Roman" w:hAnsiTheme="majorHAnsi"/>
          <w:lang w:eastAsia="en-GB"/>
        </w:rPr>
      </w:pPr>
      <w:r w:rsidRPr="00711D97">
        <w:rPr>
          <w:rFonts w:asciiTheme="majorHAnsi" w:eastAsia="Times New Roman" w:hAnsiTheme="majorHAnsi"/>
          <w:lang w:eastAsia="en-GB"/>
        </w:rPr>
        <w:t>Verbal w</w:t>
      </w:r>
      <w:r w:rsidR="00F419ED" w:rsidRPr="00711D97">
        <w:rPr>
          <w:rFonts w:asciiTheme="majorHAnsi" w:eastAsia="Times New Roman" w:hAnsiTheme="majorHAnsi"/>
          <w:lang w:eastAsia="en-GB"/>
        </w:rPr>
        <w:t>arning</w:t>
      </w:r>
    </w:p>
    <w:p w14:paraId="53EDE497" w14:textId="77777777" w:rsidR="00F419ED" w:rsidRPr="00711D97" w:rsidRDefault="00F419ED" w:rsidP="00F419ED">
      <w:pPr>
        <w:rPr>
          <w:rFonts w:asciiTheme="majorHAnsi" w:eastAsia="Times New Roman" w:hAnsiTheme="majorHAnsi"/>
          <w:lang w:eastAsia="en-GB"/>
        </w:rPr>
      </w:pPr>
    </w:p>
    <w:p w14:paraId="68675BE1" w14:textId="6BE34DD6" w:rsidR="00F419ED" w:rsidRPr="00711D97" w:rsidRDefault="00F419ED" w:rsidP="00F419ED">
      <w:pPr>
        <w:rPr>
          <w:rFonts w:asciiTheme="majorHAnsi" w:eastAsia="Times New Roman" w:hAnsiTheme="majorHAnsi"/>
          <w:lang w:eastAsia="en-GB"/>
        </w:rPr>
      </w:pPr>
      <w:r w:rsidRPr="00711D97">
        <w:rPr>
          <w:rFonts w:asciiTheme="majorHAnsi" w:eastAsia="Times New Roman" w:hAnsiTheme="majorHAnsi"/>
          <w:lang w:eastAsia="en-GB"/>
        </w:rPr>
        <w:t>Final warning: as above</w:t>
      </w:r>
    </w:p>
    <w:p w14:paraId="603CBD93" w14:textId="77777777" w:rsidR="00F419ED" w:rsidRPr="00711D97" w:rsidRDefault="00F419ED" w:rsidP="00F419ED">
      <w:pPr>
        <w:rPr>
          <w:rFonts w:asciiTheme="majorHAnsi" w:eastAsia="Times New Roman" w:hAnsiTheme="majorHAnsi"/>
          <w:lang w:eastAsia="en-GB"/>
        </w:rPr>
      </w:pPr>
    </w:p>
    <w:p w14:paraId="15418D64" w14:textId="7DEAB385" w:rsidR="00F419ED" w:rsidRPr="00711D97" w:rsidRDefault="00285F72" w:rsidP="00F419ED">
      <w:pPr>
        <w:rPr>
          <w:rFonts w:asciiTheme="majorHAnsi" w:eastAsia="Times New Roman" w:hAnsiTheme="majorHAnsi"/>
          <w:lang w:eastAsia="en-GB"/>
        </w:rPr>
      </w:pPr>
      <w:r w:rsidRPr="00711D97">
        <w:rPr>
          <w:rFonts w:asciiTheme="majorHAnsi" w:eastAsia="Times New Roman" w:hAnsiTheme="majorHAnsi"/>
          <w:lang w:eastAsia="en-GB"/>
        </w:rPr>
        <w:t>‘</w:t>
      </w:r>
      <w:r w:rsidR="00F419ED" w:rsidRPr="00711D97">
        <w:rPr>
          <w:rFonts w:asciiTheme="majorHAnsi" w:eastAsia="Times New Roman" w:hAnsiTheme="majorHAnsi"/>
          <w:lang w:eastAsia="en-GB"/>
        </w:rPr>
        <w:t>Yellow</w:t>
      </w:r>
      <w:r w:rsidRPr="00711D97">
        <w:rPr>
          <w:rFonts w:asciiTheme="majorHAnsi" w:eastAsia="Times New Roman" w:hAnsiTheme="majorHAnsi"/>
          <w:lang w:eastAsia="en-GB"/>
        </w:rPr>
        <w:t>’</w:t>
      </w:r>
      <w:r w:rsidR="00F419ED" w:rsidRPr="00711D97">
        <w:rPr>
          <w:rFonts w:asciiTheme="majorHAnsi" w:eastAsia="Times New Roman" w:hAnsiTheme="majorHAnsi"/>
          <w:lang w:eastAsia="en-GB"/>
        </w:rPr>
        <w:t xml:space="preserve"> card: goes to a designated area of the classroom for 10 minutes.</w:t>
      </w:r>
    </w:p>
    <w:p w14:paraId="0ED9F8C4" w14:textId="77777777" w:rsidR="00F419ED" w:rsidRPr="00711D97" w:rsidRDefault="00F419ED" w:rsidP="00F419ED">
      <w:pPr>
        <w:rPr>
          <w:rFonts w:asciiTheme="majorHAnsi" w:eastAsia="Times New Roman" w:hAnsiTheme="majorHAnsi"/>
          <w:lang w:eastAsia="en-GB"/>
        </w:rPr>
      </w:pPr>
    </w:p>
    <w:p w14:paraId="5B293CF6" w14:textId="6DE4445E" w:rsidR="00F419ED" w:rsidRPr="00711D97" w:rsidRDefault="00285F72" w:rsidP="00F419ED">
      <w:pPr>
        <w:rPr>
          <w:rFonts w:asciiTheme="majorHAnsi" w:eastAsia="Times New Roman" w:hAnsiTheme="majorHAnsi"/>
          <w:lang w:eastAsia="en-GB"/>
        </w:rPr>
      </w:pPr>
      <w:r w:rsidRPr="00711D97">
        <w:rPr>
          <w:rFonts w:asciiTheme="majorHAnsi" w:eastAsia="Times New Roman" w:hAnsiTheme="majorHAnsi"/>
          <w:lang w:eastAsia="en-GB"/>
        </w:rPr>
        <w:t>‘</w:t>
      </w:r>
      <w:r w:rsidR="00F419ED" w:rsidRPr="00711D97">
        <w:rPr>
          <w:rFonts w:asciiTheme="majorHAnsi" w:eastAsia="Times New Roman" w:hAnsiTheme="majorHAnsi"/>
          <w:lang w:eastAsia="en-GB"/>
        </w:rPr>
        <w:t>Red</w:t>
      </w:r>
      <w:r w:rsidRPr="00711D97">
        <w:rPr>
          <w:rFonts w:asciiTheme="majorHAnsi" w:eastAsia="Times New Roman" w:hAnsiTheme="majorHAnsi"/>
          <w:lang w:eastAsia="en-GB"/>
        </w:rPr>
        <w:t>’</w:t>
      </w:r>
      <w:r w:rsidR="00F419ED" w:rsidRPr="00711D97">
        <w:rPr>
          <w:rFonts w:asciiTheme="majorHAnsi" w:eastAsia="Times New Roman" w:hAnsiTheme="majorHAnsi"/>
          <w:lang w:eastAsia="en-GB"/>
        </w:rPr>
        <w:t xml:space="preserve"> card: child is sent to another classroom for the rest of the morning/afternoon respectively.</w:t>
      </w:r>
      <w:r w:rsidR="00D71B30" w:rsidRPr="00711D97">
        <w:rPr>
          <w:rFonts w:asciiTheme="majorHAnsi" w:eastAsia="Times New Roman" w:hAnsiTheme="majorHAnsi"/>
          <w:lang w:eastAsia="en-GB"/>
        </w:rPr>
        <w:t xml:space="preserve"> (This is classified as ‘removal.’)</w:t>
      </w:r>
    </w:p>
    <w:p w14:paraId="58148753" w14:textId="77777777" w:rsidR="00F419ED" w:rsidRPr="00711D97" w:rsidRDefault="00F419ED" w:rsidP="00F419ED">
      <w:pPr>
        <w:rPr>
          <w:rFonts w:asciiTheme="majorHAnsi" w:eastAsia="Times New Roman" w:hAnsiTheme="majorHAnsi"/>
          <w:lang w:eastAsia="en-GB"/>
        </w:rPr>
      </w:pPr>
      <w:r w:rsidRPr="00711D97">
        <w:rPr>
          <w:rFonts w:asciiTheme="majorHAnsi" w:eastAsia="Times New Roman" w:hAnsiTheme="majorHAnsi"/>
          <w:lang w:eastAsia="en-GB"/>
        </w:rPr>
        <w:t xml:space="preserve"> </w:t>
      </w:r>
    </w:p>
    <w:p w14:paraId="269872D1" w14:textId="77777777" w:rsidR="00F419ED" w:rsidRPr="00711D97" w:rsidRDefault="00F419ED" w:rsidP="00F419ED">
      <w:pPr>
        <w:rPr>
          <w:rFonts w:asciiTheme="majorHAnsi" w:eastAsia="Times New Roman" w:hAnsiTheme="majorHAnsi"/>
          <w:lang w:eastAsia="en-GB"/>
        </w:rPr>
      </w:pPr>
      <w:r w:rsidRPr="00711D97">
        <w:rPr>
          <w:rFonts w:asciiTheme="majorHAnsi" w:eastAsia="Times New Roman" w:hAnsiTheme="majorHAnsi"/>
          <w:lang w:eastAsia="en-GB"/>
        </w:rPr>
        <w:t>Member of SLT is to be alerted if a child’s behaviour escalates.</w:t>
      </w:r>
    </w:p>
    <w:p w14:paraId="41797279" w14:textId="77777777" w:rsidR="00F419ED" w:rsidRPr="00711D97" w:rsidRDefault="00F419ED" w:rsidP="00F419ED">
      <w:pPr>
        <w:rPr>
          <w:rFonts w:asciiTheme="majorHAnsi" w:eastAsia="Times New Roman" w:hAnsiTheme="majorHAnsi"/>
          <w:lang w:eastAsia="en-GB"/>
        </w:rPr>
      </w:pPr>
    </w:p>
    <w:p w14:paraId="6B296EC9" w14:textId="319E2E87" w:rsidR="00F419ED" w:rsidRPr="00711D97" w:rsidRDefault="00F419ED" w:rsidP="00F419ED">
      <w:pPr>
        <w:rPr>
          <w:rFonts w:asciiTheme="majorHAnsi" w:eastAsia="Times New Roman" w:hAnsiTheme="majorHAnsi"/>
          <w:lang w:eastAsia="en-GB"/>
        </w:rPr>
      </w:pPr>
      <w:r w:rsidRPr="00711D97">
        <w:rPr>
          <w:rFonts w:asciiTheme="majorHAnsi" w:eastAsia="Times New Roman" w:hAnsiTheme="majorHAnsi"/>
          <w:lang w:eastAsia="en-GB"/>
        </w:rPr>
        <w:t xml:space="preserve"> Yellow and Red cards </w:t>
      </w:r>
      <w:r w:rsidR="00673E92" w:rsidRPr="00711D97">
        <w:rPr>
          <w:rFonts w:asciiTheme="majorHAnsi" w:eastAsia="Times New Roman" w:hAnsiTheme="majorHAnsi"/>
          <w:lang w:eastAsia="en-GB"/>
        </w:rPr>
        <w:t>are</w:t>
      </w:r>
      <w:r w:rsidRPr="00711D97">
        <w:rPr>
          <w:rFonts w:asciiTheme="majorHAnsi" w:eastAsia="Times New Roman" w:hAnsiTheme="majorHAnsi"/>
          <w:lang w:eastAsia="en-GB"/>
        </w:rPr>
        <w:t xml:space="preserve"> recorded in the ‘Behaviour Log.’</w:t>
      </w:r>
    </w:p>
    <w:p w14:paraId="2F8C0543" w14:textId="77777777" w:rsidR="00F419ED" w:rsidRPr="00711D97" w:rsidRDefault="00F419ED" w:rsidP="00F419ED">
      <w:pPr>
        <w:rPr>
          <w:rFonts w:asciiTheme="majorHAnsi" w:eastAsia="Times New Roman" w:hAnsiTheme="majorHAnsi"/>
          <w:lang w:eastAsia="en-GB"/>
        </w:rPr>
      </w:pPr>
    </w:p>
    <w:p w14:paraId="29B2B914" w14:textId="77777777" w:rsidR="00F419ED" w:rsidRPr="00711D97" w:rsidRDefault="00F419ED" w:rsidP="00F419ED">
      <w:pPr>
        <w:rPr>
          <w:rFonts w:asciiTheme="majorHAnsi" w:eastAsia="Times New Roman" w:hAnsiTheme="majorHAnsi"/>
          <w:lang w:eastAsia="en-GB"/>
        </w:rPr>
      </w:pPr>
      <w:r w:rsidRPr="00711D97">
        <w:rPr>
          <w:rFonts w:asciiTheme="majorHAnsi" w:eastAsia="Times New Roman" w:hAnsiTheme="majorHAnsi"/>
          <w:lang w:eastAsia="en-GB"/>
        </w:rPr>
        <w:t>In EYFS, if a child receives 3 ‘Oops’ within a day, they will have ‘Time Out’ in the class for 5 minutes. If the child’s behaviour continues to escalate, they will be sent to the partner class for a designated period of time.</w:t>
      </w:r>
    </w:p>
    <w:p w14:paraId="4872F0A8" w14:textId="0DA31338" w:rsidR="00F419ED" w:rsidRPr="00711D97" w:rsidRDefault="00F419ED" w:rsidP="00F419ED">
      <w:pPr>
        <w:autoSpaceDE w:val="0"/>
        <w:autoSpaceDN w:val="0"/>
        <w:adjustRightInd w:val="0"/>
        <w:rPr>
          <w:rFonts w:asciiTheme="majorHAnsi" w:hAnsiTheme="majorHAnsi" w:cs="Arial"/>
        </w:rPr>
      </w:pPr>
    </w:p>
    <w:p w14:paraId="4425135A" w14:textId="07132B19" w:rsidR="00D71B30" w:rsidRPr="00711D97" w:rsidRDefault="00D71B30" w:rsidP="00F419ED">
      <w:pPr>
        <w:autoSpaceDE w:val="0"/>
        <w:autoSpaceDN w:val="0"/>
        <w:adjustRightInd w:val="0"/>
        <w:rPr>
          <w:rFonts w:asciiTheme="majorHAnsi" w:hAnsiTheme="majorHAnsi" w:cs="Arial"/>
          <w:b/>
          <w:u w:val="single"/>
        </w:rPr>
      </w:pPr>
      <w:r w:rsidRPr="00711D97">
        <w:rPr>
          <w:rFonts w:asciiTheme="majorHAnsi" w:hAnsiTheme="majorHAnsi" w:cs="Arial"/>
          <w:b/>
          <w:u w:val="single"/>
        </w:rPr>
        <w:t>Incidents at break/lunchtimes:</w:t>
      </w:r>
    </w:p>
    <w:p w14:paraId="05691B3A" w14:textId="07F9899B" w:rsidR="00D71B30" w:rsidRPr="00711D97" w:rsidRDefault="00D71B30" w:rsidP="00F419ED">
      <w:pPr>
        <w:autoSpaceDE w:val="0"/>
        <w:autoSpaceDN w:val="0"/>
        <w:adjustRightInd w:val="0"/>
        <w:rPr>
          <w:rFonts w:asciiTheme="majorHAnsi" w:hAnsiTheme="majorHAnsi" w:cs="Arial"/>
        </w:rPr>
      </w:pPr>
      <w:r w:rsidRPr="00711D97">
        <w:rPr>
          <w:rFonts w:asciiTheme="majorHAnsi" w:hAnsiTheme="majorHAnsi" w:cs="Arial"/>
        </w:rPr>
        <w:t>If a child is involved in a minor behaviour incident, they will have ‘Time out’ for up to 5 minutes.</w:t>
      </w:r>
    </w:p>
    <w:p w14:paraId="72518A63" w14:textId="77777777" w:rsidR="0067710D" w:rsidRPr="00711D97" w:rsidRDefault="00D71B30" w:rsidP="0067710D">
      <w:pPr>
        <w:autoSpaceDE w:val="0"/>
        <w:autoSpaceDN w:val="0"/>
        <w:adjustRightInd w:val="0"/>
      </w:pPr>
      <w:r w:rsidRPr="00711D97">
        <w:rPr>
          <w:rFonts w:asciiTheme="majorHAnsi" w:hAnsiTheme="majorHAnsi" w:cs="Arial"/>
        </w:rPr>
        <w:t>If a child is involved in a serious incident such as name calling, fighting or bullying behaviour, they will have a detention for the following break and/or lunch time depending upon the severity of the incident. (Parent/carers will also be informed.)</w:t>
      </w:r>
      <w:r w:rsidR="0067710D" w:rsidRPr="00711D97">
        <w:t xml:space="preserve"> </w:t>
      </w:r>
    </w:p>
    <w:p w14:paraId="7C5AAF4D" w14:textId="77777777" w:rsidR="0067710D" w:rsidRPr="00711D97" w:rsidRDefault="0067710D" w:rsidP="0067710D">
      <w:pPr>
        <w:autoSpaceDE w:val="0"/>
        <w:autoSpaceDN w:val="0"/>
        <w:adjustRightInd w:val="0"/>
      </w:pPr>
    </w:p>
    <w:p w14:paraId="2B02B1D3" w14:textId="0158FDDB" w:rsidR="0067710D" w:rsidRPr="00711D97" w:rsidRDefault="0067710D" w:rsidP="0067710D">
      <w:pPr>
        <w:autoSpaceDE w:val="0"/>
        <w:autoSpaceDN w:val="0"/>
        <w:adjustRightInd w:val="0"/>
        <w:rPr>
          <w:rFonts w:asciiTheme="majorHAnsi" w:hAnsiTheme="majorHAnsi" w:cs="Arial"/>
        </w:rPr>
      </w:pPr>
      <w:r w:rsidRPr="00711D97">
        <w:rPr>
          <w:rFonts w:asciiTheme="majorHAnsi" w:hAnsiTheme="majorHAnsi" w:cs="Arial"/>
        </w:rPr>
        <w:t>The following list gives examples of what we believe constitutes a serious misdemeanour:</w:t>
      </w:r>
    </w:p>
    <w:p w14:paraId="216CBA7B" w14:textId="77777777" w:rsidR="0067710D" w:rsidRPr="00711D97" w:rsidRDefault="0067710D" w:rsidP="0067710D">
      <w:pPr>
        <w:autoSpaceDE w:val="0"/>
        <w:autoSpaceDN w:val="0"/>
        <w:adjustRightInd w:val="0"/>
        <w:rPr>
          <w:rFonts w:asciiTheme="majorHAnsi" w:hAnsiTheme="majorHAnsi" w:cs="Arial"/>
        </w:rPr>
      </w:pPr>
      <w:r w:rsidRPr="00711D97">
        <w:rPr>
          <w:rFonts w:asciiTheme="majorHAnsi" w:hAnsiTheme="majorHAnsi" w:cs="Arial"/>
        </w:rPr>
        <w:t>•</w:t>
      </w:r>
      <w:r w:rsidRPr="00711D97">
        <w:rPr>
          <w:rFonts w:asciiTheme="majorHAnsi" w:hAnsiTheme="majorHAnsi" w:cs="Arial"/>
        </w:rPr>
        <w:tab/>
      </w:r>
      <w:proofErr w:type="gramStart"/>
      <w:r w:rsidRPr="00711D97">
        <w:rPr>
          <w:rFonts w:asciiTheme="majorHAnsi" w:hAnsiTheme="majorHAnsi" w:cs="Arial"/>
        </w:rPr>
        <w:t>fighting/physical</w:t>
      </w:r>
      <w:proofErr w:type="gramEnd"/>
      <w:r w:rsidRPr="00711D97">
        <w:rPr>
          <w:rFonts w:asciiTheme="majorHAnsi" w:hAnsiTheme="majorHAnsi" w:cs="Arial"/>
        </w:rPr>
        <w:t xml:space="preserve"> assault </w:t>
      </w:r>
      <w:r w:rsidRPr="00711D97">
        <w:rPr>
          <w:rFonts w:asciiTheme="majorHAnsi" w:hAnsiTheme="majorHAnsi" w:cs="Arial"/>
        </w:rPr>
        <w:tab/>
      </w:r>
    </w:p>
    <w:p w14:paraId="633AB774" w14:textId="3BB453A6" w:rsidR="0067710D" w:rsidRPr="00711D97" w:rsidRDefault="0067710D" w:rsidP="0067710D">
      <w:pPr>
        <w:autoSpaceDE w:val="0"/>
        <w:autoSpaceDN w:val="0"/>
        <w:adjustRightInd w:val="0"/>
        <w:rPr>
          <w:rFonts w:asciiTheme="majorHAnsi" w:hAnsiTheme="majorHAnsi" w:cs="Arial"/>
        </w:rPr>
      </w:pPr>
      <w:r w:rsidRPr="00711D97">
        <w:rPr>
          <w:rFonts w:asciiTheme="majorHAnsi" w:hAnsiTheme="majorHAnsi" w:cs="Arial"/>
        </w:rPr>
        <w:t>•</w:t>
      </w:r>
      <w:r w:rsidRPr="00711D97">
        <w:rPr>
          <w:rFonts w:asciiTheme="majorHAnsi" w:hAnsiTheme="majorHAnsi" w:cs="Arial"/>
        </w:rPr>
        <w:tab/>
      </w:r>
      <w:proofErr w:type="gramStart"/>
      <w:r w:rsidRPr="00711D97">
        <w:rPr>
          <w:rFonts w:asciiTheme="majorHAnsi" w:hAnsiTheme="majorHAnsi" w:cs="Arial"/>
        </w:rPr>
        <w:t>persistent</w:t>
      </w:r>
      <w:proofErr w:type="gramEnd"/>
      <w:r w:rsidRPr="00711D97">
        <w:rPr>
          <w:rFonts w:asciiTheme="majorHAnsi" w:hAnsiTheme="majorHAnsi" w:cs="Arial"/>
        </w:rPr>
        <w:t xml:space="preserve"> name calling/verbal abuse/derogatory language</w:t>
      </w:r>
      <w:r w:rsidRPr="00711D97">
        <w:rPr>
          <w:rFonts w:asciiTheme="majorHAnsi" w:hAnsiTheme="majorHAnsi" w:cs="Arial"/>
        </w:rPr>
        <w:tab/>
      </w:r>
    </w:p>
    <w:p w14:paraId="5E9CD4E0" w14:textId="77777777" w:rsidR="0067710D" w:rsidRPr="00711D97" w:rsidRDefault="0067710D" w:rsidP="0067710D">
      <w:pPr>
        <w:autoSpaceDE w:val="0"/>
        <w:autoSpaceDN w:val="0"/>
        <w:adjustRightInd w:val="0"/>
        <w:rPr>
          <w:rFonts w:asciiTheme="majorHAnsi" w:hAnsiTheme="majorHAnsi" w:cs="Arial"/>
        </w:rPr>
      </w:pPr>
      <w:r w:rsidRPr="00711D97">
        <w:rPr>
          <w:rFonts w:asciiTheme="majorHAnsi" w:hAnsiTheme="majorHAnsi" w:cs="Arial"/>
        </w:rPr>
        <w:t>•</w:t>
      </w:r>
      <w:r w:rsidRPr="00711D97">
        <w:rPr>
          <w:rFonts w:asciiTheme="majorHAnsi" w:hAnsiTheme="majorHAnsi" w:cs="Arial"/>
        </w:rPr>
        <w:tab/>
      </w:r>
      <w:proofErr w:type="gramStart"/>
      <w:r w:rsidRPr="00711D97">
        <w:rPr>
          <w:rFonts w:asciiTheme="majorHAnsi" w:hAnsiTheme="majorHAnsi" w:cs="Arial"/>
        </w:rPr>
        <w:t>vandalism</w:t>
      </w:r>
      <w:proofErr w:type="gramEnd"/>
      <w:r w:rsidRPr="00711D97">
        <w:rPr>
          <w:rFonts w:asciiTheme="majorHAnsi" w:hAnsiTheme="majorHAnsi" w:cs="Arial"/>
        </w:rPr>
        <w:t xml:space="preserve"> </w:t>
      </w:r>
      <w:r w:rsidRPr="00711D97">
        <w:rPr>
          <w:rFonts w:asciiTheme="majorHAnsi" w:hAnsiTheme="majorHAnsi" w:cs="Arial"/>
        </w:rPr>
        <w:tab/>
      </w:r>
    </w:p>
    <w:p w14:paraId="419F7941" w14:textId="77777777" w:rsidR="0067710D" w:rsidRPr="00711D97" w:rsidRDefault="0067710D" w:rsidP="0067710D">
      <w:pPr>
        <w:autoSpaceDE w:val="0"/>
        <w:autoSpaceDN w:val="0"/>
        <w:adjustRightInd w:val="0"/>
        <w:rPr>
          <w:rFonts w:asciiTheme="majorHAnsi" w:hAnsiTheme="majorHAnsi" w:cs="Arial"/>
        </w:rPr>
      </w:pPr>
      <w:r w:rsidRPr="00711D97">
        <w:rPr>
          <w:rFonts w:asciiTheme="majorHAnsi" w:hAnsiTheme="majorHAnsi" w:cs="Arial"/>
        </w:rPr>
        <w:t>•</w:t>
      </w:r>
      <w:r w:rsidRPr="00711D97">
        <w:rPr>
          <w:rFonts w:asciiTheme="majorHAnsi" w:hAnsiTheme="majorHAnsi" w:cs="Arial"/>
        </w:rPr>
        <w:tab/>
      </w:r>
      <w:proofErr w:type="gramStart"/>
      <w:r w:rsidRPr="00711D97">
        <w:rPr>
          <w:rFonts w:asciiTheme="majorHAnsi" w:hAnsiTheme="majorHAnsi" w:cs="Arial"/>
        </w:rPr>
        <w:t>theft</w:t>
      </w:r>
      <w:proofErr w:type="gramEnd"/>
      <w:r w:rsidRPr="00711D97">
        <w:rPr>
          <w:rFonts w:asciiTheme="majorHAnsi" w:hAnsiTheme="majorHAnsi" w:cs="Arial"/>
        </w:rPr>
        <w:tab/>
      </w:r>
    </w:p>
    <w:p w14:paraId="1DFB9153" w14:textId="77777777" w:rsidR="0067710D" w:rsidRPr="00711D97" w:rsidRDefault="0067710D" w:rsidP="0067710D">
      <w:pPr>
        <w:autoSpaceDE w:val="0"/>
        <w:autoSpaceDN w:val="0"/>
        <w:adjustRightInd w:val="0"/>
        <w:rPr>
          <w:rFonts w:asciiTheme="majorHAnsi" w:hAnsiTheme="majorHAnsi" w:cs="Arial"/>
        </w:rPr>
      </w:pPr>
      <w:r w:rsidRPr="00711D97">
        <w:rPr>
          <w:rFonts w:asciiTheme="majorHAnsi" w:hAnsiTheme="majorHAnsi" w:cs="Arial"/>
        </w:rPr>
        <w:t>•</w:t>
      </w:r>
      <w:r w:rsidRPr="00711D97">
        <w:rPr>
          <w:rFonts w:asciiTheme="majorHAnsi" w:hAnsiTheme="majorHAnsi" w:cs="Arial"/>
        </w:rPr>
        <w:tab/>
      </w:r>
      <w:proofErr w:type="gramStart"/>
      <w:r w:rsidRPr="00711D97">
        <w:rPr>
          <w:rFonts w:asciiTheme="majorHAnsi" w:hAnsiTheme="majorHAnsi" w:cs="Arial"/>
        </w:rPr>
        <w:t>racist/homophobic/</w:t>
      </w:r>
      <w:proofErr w:type="spellStart"/>
      <w:r w:rsidRPr="00711D97">
        <w:rPr>
          <w:rFonts w:asciiTheme="majorHAnsi" w:hAnsiTheme="majorHAnsi" w:cs="Arial"/>
        </w:rPr>
        <w:t>biphobic</w:t>
      </w:r>
      <w:proofErr w:type="spellEnd"/>
      <w:r w:rsidRPr="00711D97">
        <w:rPr>
          <w:rFonts w:asciiTheme="majorHAnsi" w:hAnsiTheme="majorHAnsi" w:cs="Arial"/>
        </w:rPr>
        <w:t>/transphobic</w:t>
      </w:r>
      <w:proofErr w:type="gramEnd"/>
      <w:r w:rsidRPr="00711D97">
        <w:rPr>
          <w:rFonts w:asciiTheme="majorHAnsi" w:hAnsiTheme="majorHAnsi" w:cs="Arial"/>
        </w:rPr>
        <w:t xml:space="preserve"> abuse </w:t>
      </w:r>
    </w:p>
    <w:p w14:paraId="5702E768" w14:textId="77777777" w:rsidR="0067710D" w:rsidRPr="00711D97" w:rsidRDefault="0067710D" w:rsidP="0067710D">
      <w:pPr>
        <w:autoSpaceDE w:val="0"/>
        <w:autoSpaceDN w:val="0"/>
        <w:adjustRightInd w:val="0"/>
        <w:rPr>
          <w:rFonts w:asciiTheme="majorHAnsi" w:hAnsiTheme="majorHAnsi" w:cs="Arial"/>
        </w:rPr>
      </w:pPr>
      <w:r w:rsidRPr="00711D97">
        <w:rPr>
          <w:rFonts w:asciiTheme="majorHAnsi" w:hAnsiTheme="majorHAnsi" w:cs="Arial"/>
        </w:rPr>
        <w:t>•</w:t>
      </w:r>
      <w:r w:rsidRPr="00711D97">
        <w:rPr>
          <w:rFonts w:asciiTheme="majorHAnsi" w:hAnsiTheme="majorHAnsi" w:cs="Arial"/>
        </w:rPr>
        <w:tab/>
      </w:r>
      <w:proofErr w:type="gramStart"/>
      <w:r w:rsidRPr="00711D97">
        <w:rPr>
          <w:rFonts w:asciiTheme="majorHAnsi" w:hAnsiTheme="majorHAnsi" w:cs="Arial"/>
        </w:rPr>
        <w:t>sexual</w:t>
      </w:r>
      <w:proofErr w:type="gramEnd"/>
      <w:r w:rsidRPr="00711D97">
        <w:rPr>
          <w:rFonts w:asciiTheme="majorHAnsi" w:hAnsiTheme="majorHAnsi" w:cs="Arial"/>
        </w:rPr>
        <w:t xml:space="preserve"> harassment</w:t>
      </w:r>
    </w:p>
    <w:p w14:paraId="25745AD9" w14:textId="77777777" w:rsidR="0067710D" w:rsidRPr="00711D97" w:rsidRDefault="0067710D" w:rsidP="0067710D">
      <w:pPr>
        <w:autoSpaceDE w:val="0"/>
        <w:autoSpaceDN w:val="0"/>
        <w:adjustRightInd w:val="0"/>
        <w:rPr>
          <w:rFonts w:asciiTheme="majorHAnsi" w:hAnsiTheme="majorHAnsi" w:cs="Arial"/>
        </w:rPr>
      </w:pPr>
      <w:r w:rsidRPr="00711D97">
        <w:rPr>
          <w:rFonts w:asciiTheme="majorHAnsi" w:hAnsiTheme="majorHAnsi" w:cs="Arial"/>
        </w:rPr>
        <w:t>•</w:t>
      </w:r>
      <w:r w:rsidRPr="00711D97">
        <w:rPr>
          <w:rFonts w:asciiTheme="majorHAnsi" w:hAnsiTheme="majorHAnsi" w:cs="Arial"/>
        </w:rPr>
        <w:tab/>
      </w:r>
      <w:proofErr w:type="gramStart"/>
      <w:r w:rsidRPr="00711D97">
        <w:rPr>
          <w:rFonts w:asciiTheme="majorHAnsi" w:hAnsiTheme="majorHAnsi" w:cs="Arial"/>
        </w:rPr>
        <w:t>sexual</w:t>
      </w:r>
      <w:proofErr w:type="gramEnd"/>
      <w:r w:rsidRPr="00711D97">
        <w:rPr>
          <w:rFonts w:asciiTheme="majorHAnsi" w:hAnsiTheme="majorHAnsi" w:cs="Arial"/>
        </w:rPr>
        <w:t xml:space="preserve"> violence</w:t>
      </w:r>
    </w:p>
    <w:p w14:paraId="7BCDF70B" w14:textId="77777777" w:rsidR="0067710D" w:rsidRPr="00711D97" w:rsidRDefault="0067710D" w:rsidP="0067710D">
      <w:pPr>
        <w:autoSpaceDE w:val="0"/>
        <w:autoSpaceDN w:val="0"/>
        <w:adjustRightInd w:val="0"/>
        <w:rPr>
          <w:rFonts w:asciiTheme="majorHAnsi" w:hAnsiTheme="majorHAnsi" w:cs="Arial"/>
        </w:rPr>
      </w:pPr>
      <w:r w:rsidRPr="00711D97">
        <w:rPr>
          <w:rFonts w:asciiTheme="majorHAnsi" w:hAnsiTheme="majorHAnsi" w:cs="Arial"/>
        </w:rPr>
        <w:t>•</w:t>
      </w:r>
      <w:r w:rsidRPr="00711D97">
        <w:rPr>
          <w:rFonts w:asciiTheme="majorHAnsi" w:hAnsiTheme="majorHAnsi" w:cs="Arial"/>
        </w:rPr>
        <w:tab/>
      </w:r>
      <w:proofErr w:type="gramStart"/>
      <w:r w:rsidRPr="00711D97">
        <w:rPr>
          <w:rFonts w:asciiTheme="majorHAnsi" w:hAnsiTheme="majorHAnsi" w:cs="Arial"/>
        </w:rPr>
        <w:t>use</w:t>
      </w:r>
      <w:proofErr w:type="gramEnd"/>
      <w:r w:rsidRPr="00711D97">
        <w:rPr>
          <w:rFonts w:asciiTheme="majorHAnsi" w:hAnsiTheme="majorHAnsi" w:cs="Arial"/>
        </w:rPr>
        <w:t xml:space="preserve"> of sexualised language</w:t>
      </w:r>
      <w:r w:rsidRPr="00711D97">
        <w:rPr>
          <w:rFonts w:asciiTheme="majorHAnsi" w:hAnsiTheme="majorHAnsi" w:cs="Arial"/>
        </w:rPr>
        <w:tab/>
      </w:r>
    </w:p>
    <w:p w14:paraId="278B5463" w14:textId="77777777" w:rsidR="0067710D" w:rsidRPr="00711D97" w:rsidRDefault="0067710D" w:rsidP="0067710D">
      <w:pPr>
        <w:autoSpaceDE w:val="0"/>
        <w:autoSpaceDN w:val="0"/>
        <w:adjustRightInd w:val="0"/>
        <w:rPr>
          <w:rFonts w:asciiTheme="majorHAnsi" w:hAnsiTheme="majorHAnsi" w:cs="Arial"/>
        </w:rPr>
      </w:pPr>
      <w:r w:rsidRPr="00711D97">
        <w:rPr>
          <w:rFonts w:asciiTheme="majorHAnsi" w:hAnsiTheme="majorHAnsi" w:cs="Arial"/>
        </w:rPr>
        <w:t>•</w:t>
      </w:r>
      <w:r w:rsidRPr="00711D97">
        <w:rPr>
          <w:rFonts w:asciiTheme="majorHAnsi" w:hAnsiTheme="majorHAnsi" w:cs="Arial"/>
        </w:rPr>
        <w:tab/>
        <w:t xml:space="preserve">bullying </w:t>
      </w:r>
    </w:p>
    <w:p w14:paraId="27312951" w14:textId="77777777" w:rsidR="0067710D" w:rsidRPr="00711D97" w:rsidRDefault="0067710D" w:rsidP="0067710D">
      <w:pPr>
        <w:autoSpaceDE w:val="0"/>
        <w:autoSpaceDN w:val="0"/>
        <w:adjustRightInd w:val="0"/>
        <w:rPr>
          <w:rFonts w:asciiTheme="majorHAnsi" w:hAnsiTheme="majorHAnsi" w:cs="Arial"/>
        </w:rPr>
      </w:pPr>
      <w:r w:rsidRPr="00711D97">
        <w:rPr>
          <w:rFonts w:asciiTheme="majorHAnsi" w:hAnsiTheme="majorHAnsi" w:cs="Arial"/>
        </w:rPr>
        <w:t>•</w:t>
      </w:r>
      <w:r w:rsidRPr="00711D97">
        <w:rPr>
          <w:rFonts w:asciiTheme="majorHAnsi" w:hAnsiTheme="majorHAnsi" w:cs="Arial"/>
        </w:rPr>
        <w:tab/>
        <w:t xml:space="preserve">swearing </w:t>
      </w:r>
    </w:p>
    <w:p w14:paraId="240AC99E" w14:textId="77777777" w:rsidR="0067710D" w:rsidRPr="00711D97" w:rsidRDefault="0067710D" w:rsidP="0067710D">
      <w:pPr>
        <w:autoSpaceDE w:val="0"/>
        <w:autoSpaceDN w:val="0"/>
        <w:adjustRightInd w:val="0"/>
        <w:rPr>
          <w:rFonts w:asciiTheme="majorHAnsi" w:hAnsiTheme="majorHAnsi" w:cs="Arial"/>
        </w:rPr>
      </w:pPr>
      <w:r w:rsidRPr="00711D97">
        <w:rPr>
          <w:rFonts w:asciiTheme="majorHAnsi" w:hAnsiTheme="majorHAnsi" w:cs="Arial"/>
        </w:rPr>
        <w:t>•</w:t>
      </w:r>
      <w:r w:rsidRPr="00711D97">
        <w:rPr>
          <w:rFonts w:asciiTheme="majorHAnsi" w:hAnsiTheme="majorHAnsi" w:cs="Arial"/>
        </w:rPr>
        <w:tab/>
        <w:t xml:space="preserve">throwing with intent to cause harm </w:t>
      </w:r>
    </w:p>
    <w:p w14:paraId="4CE566EC" w14:textId="77777777" w:rsidR="0067710D" w:rsidRPr="00711D97" w:rsidRDefault="0067710D" w:rsidP="0067710D">
      <w:pPr>
        <w:autoSpaceDE w:val="0"/>
        <w:autoSpaceDN w:val="0"/>
        <w:adjustRightInd w:val="0"/>
        <w:rPr>
          <w:rFonts w:asciiTheme="majorHAnsi" w:hAnsiTheme="majorHAnsi" w:cs="Arial"/>
        </w:rPr>
      </w:pPr>
      <w:r w:rsidRPr="00711D97">
        <w:rPr>
          <w:rFonts w:asciiTheme="majorHAnsi" w:hAnsiTheme="majorHAnsi" w:cs="Arial"/>
        </w:rPr>
        <w:t>•</w:t>
      </w:r>
      <w:r w:rsidRPr="00711D97">
        <w:rPr>
          <w:rFonts w:asciiTheme="majorHAnsi" w:hAnsiTheme="majorHAnsi" w:cs="Arial"/>
        </w:rPr>
        <w:tab/>
      </w:r>
      <w:proofErr w:type="gramStart"/>
      <w:r w:rsidRPr="00711D97">
        <w:rPr>
          <w:rFonts w:asciiTheme="majorHAnsi" w:hAnsiTheme="majorHAnsi" w:cs="Arial"/>
        </w:rPr>
        <w:t>persistent</w:t>
      </w:r>
      <w:proofErr w:type="gramEnd"/>
      <w:r w:rsidRPr="00711D97">
        <w:rPr>
          <w:rFonts w:asciiTheme="majorHAnsi" w:hAnsiTheme="majorHAnsi" w:cs="Arial"/>
        </w:rPr>
        <w:t xml:space="preserve"> disruptive behaviour </w:t>
      </w:r>
    </w:p>
    <w:p w14:paraId="17AA523D" w14:textId="77777777" w:rsidR="0067710D" w:rsidRPr="00711D97" w:rsidRDefault="0067710D" w:rsidP="0067710D">
      <w:pPr>
        <w:autoSpaceDE w:val="0"/>
        <w:autoSpaceDN w:val="0"/>
        <w:adjustRightInd w:val="0"/>
        <w:rPr>
          <w:rFonts w:asciiTheme="majorHAnsi" w:hAnsiTheme="majorHAnsi" w:cs="Arial"/>
        </w:rPr>
      </w:pPr>
      <w:r w:rsidRPr="00711D97">
        <w:rPr>
          <w:rFonts w:asciiTheme="majorHAnsi" w:hAnsiTheme="majorHAnsi" w:cs="Arial"/>
        </w:rPr>
        <w:t>•</w:t>
      </w:r>
      <w:r w:rsidRPr="00711D97">
        <w:rPr>
          <w:rFonts w:asciiTheme="majorHAnsi" w:hAnsiTheme="majorHAnsi" w:cs="Arial"/>
        </w:rPr>
        <w:tab/>
        <w:t xml:space="preserve">defying staff </w:t>
      </w:r>
    </w:p>
    <w:p w14:paraId="7C21B437" w14:textId="77777777" w:rsidR="0067710D" w:rsidRPr="00711D97" w:rsidRDefault="0067710D" w:rsidP="0067710D">
      <w:pPr>
        <w:autoSpaceDE w:val="0"/>
        <w:autoSpaceDN w:val="0"/>
        <w:adjustRightInd w:val="0"/>
        <w:rPr>
          <w:rFonts w:asciiTheme="majorHAnsi" w:hAnsiTheme="majorHAnsi" w:cs="Arial"/>
        </w:rPr>
      </w:pPr>
      <w:r w:rsidRPr="00711D97">
        <w:rPr>
          <w:rFonts w:asciiTheme="majorHAnsi" w:hAnsiTheme="majorHAnsi" w:cs="Arial"/>
        </w:rPr>
        <w:t>•</w:t>
      </w:r>
      <w:r w:rsidRPr="00711D97">
        <w:rPr>
          <w:rFonts w:asciiTheme="majorHAnsi" w:hAnsiTheme="majorHAnsi" w:cs="Arial"/>
        </w:rPr>
        <w:tab/>
        <w:t xml:space="preserve">running out of school </w:t>
      </w:r>
    </w:p>
    <w:p w14:paraId="340B9BD1" w14:textId="77777777" w:rsidR="0067710D" w:rsidRPr="00711D97" w:rsidRDefault="0067710D" w:rsidP="0067710D">
      <w:pPr>
        <w:autoSpaceDE w:val="0"/>
        <w:autoSpaceDN w:val="0"/>
        <w:adjustRightInd w:val="0"/>
        <w:rPr>
          <w:rFonts w:asciiTheme="majorHAnsi" w:hAnsiTheme="majorHAnsi" w:cs="Arial"/>
        </w:rPr>
      </w:pPr>
      <w:r w:rsidRPr="00711D97">
        <w:rPr>
          <w:rFonts w:asciiTheme="majorHAnsi" w:hAnsiTheme="majorHAnsi" w:cs="Arial"/>
        </w:rPr>
        <w:t>•</w:t>
      </w:r>
      <w:r w:rsidRPr="00711D97">
        <w:rPr>
          <w:rFonts w:asciiTheme="majorHAnsi" w:hAnsiTheme="majorHAnsi" w:cs="Arial"/>
        </w:rPr>
        <w:tab/>
      </w:r>
      <w:proofErr w:type="gramStart"/>
      <w:r w:rsidRPr="00711D97">
        <w:rPr>
          <w:rFonts w:asciiTheme="majorHAnsi" w:hAnsiTheme="majorHAnsi" w:cs="Arial"/>
        </w:rPr>
        <w:t>damage</w:t>
      </w:r>
      <w:proofErr w:type="gramEnd"/>
      <w:r w:rsidRPr="00711D97">
        <w:rPr>
          <w:rFonts w:asciiTheme="majorHAnsi" w:hAnsiTheme="majorHAnsi" w:cs="Arial"/>
        </w:rPr>
        <w:t xml:space="preserve"> to school property</w:t>
      </w:r>
    </w:p>
    <w:p w14:paraId="69EAD285" w14:textId="77777777" w:rsidR="0067710D" w:rsidRPr="00711D97" w:rsidRDefault="0067710D" w:rsidP="0067710D">
      <w:pPr>
        <w:autoSpaceDE w:val="0"/>
        <w:autoSpaceDN w:val="0"/>
        <w:adjustRightInd w:val="0"/>
        <w:rPr>
          <w:rFonts w:asciiTheme="majorHAnsi" w:hAnsiTheme="majorHAnsi" w:cs="Arial"/>
        </w:rPr>
      </w:pPr>
    </w:p>
    <w:p w14:paraId="709B2E07" w14:textId="77777777" w:rsidR="0067710D" w:rsidRPr="00711D97" w:rsidRDefault="0067710D" w:rsidP="0067710D">
      <w:pPr>
        <w:autoSpaceDE w:val="0"/>
        <w:autoSpaceDN w:val="0"/>
        <w:adjustRightInd w:val="0"/>
        <w:rPr>
          <w:rFonts w:asciiTheme="majorHAnsi" w:hAnsiTheme="majorHAnsi" w:cs="Arial"/>
        </w:rPr>
      </w:pPr>
      <w:r w:rsidRPr="00711D97">
        <w:rPr>
          <w:rFonts w:asciiTheme="majorHAnsi" w:hAnsiTheme="majorHAnsi" w:cs="Arial"/>
        </w:rPr>
        <w:t>On occasion, physical restraint will be deployed in the best interests of the child and it will be reasonable, proportionate and necessary.  With all physical restraints, the parents/carers are informed and the restraint is recorded. The pupil will subsequently have an I.B.P (Individual Behaviour Plan) and a risk assessment to reduce the risk of restraint being used again.</w:t>
      </w:r>
    </w:p>
    <w:p w14:paraId="0C41AA19" w14:textId="77777777" w:rsidR="0067710D" w:rsidRPr="00711D97" w:rsidRDefault="0067710D" w:rsidP="0067710D">
      <w:pPr>
        <w:autoSpaceDE w:val="0"/>
        <w:autoSpaceDN w:val="0"/>
        <w:adjustRightInd w:val="0"/>
        <w:rPr>
          <w:rFonts w:asciiTheme="majorHAnsi" w:hAnsiTheme="majorHAnsi" w:cs="Arial"/>
        </w:rPr>
      </w:pPr>
    </w:p>
    <w:p w14:paraId="3C6561E4" w14:textId="4E2735C2" w:rsidR="0067710D" w:rsidRPr="00711D97" w:rsidRDefault="0067710D" w:rsidP="0067710D">
      <w:pPr>
        <w:autoSpaceDE w:val="0"/>
        <w:autoSpaceDN w:val="0"/>
        <w:adjustRightInd w:val="0"/>
        <w:rPr>
          <w:rFonts w:asciiTheme="majorHAnsi" w:hAnsiTheme="majorHAnsi" w:cs="Arial"/>
        </w:rPr>
      </w:pPr>
      <w:r w:rsidRPr="00711D97">
        <w:rPr>
          <w:rFonts w:asciiTheme="majorHAnsi" w:hAnsiTheme="majorHAnsi" w:cs="Arial"/>
        </w:rPr>
        <w:t>Members of staff have the power to use reasonable force to prevent pupils committing an offence, injuring themselves or others, or damaging property and to maintain good order and discipline at the school or among pupils.  (‘Behaviour in Schools:’ July 2022 - DFE)</w:t>
      </w:r>
    </w:p>
    <w:p w14:paraId="3255D96C" w14:textId="0F9FF804" w:rsidR="003D0498" w:rsidRPr="00711D97" w:rsidRDefault="003D0498" w:rsidP="00F419ED">
      <w:pPr>
        <w:autoSpaceDE w:val="0"/>
        <w:autoSpaceDN w:val="0"/>
        <w:adjustRightInd w:val="0"/>
        <w:rPr>
          <w:rFonts w:asciiTheme="majorHAnsi" w:hAnsiTheme="majorHAnsi" w:cs="Arial"/>
        </w:rPr>
      </w:pPr>
    </w:p>
    <w:p w14:paraId="6CA1000A" w14:textId="77777777" w:rsidR="00F419ED" w:rsidRPr="00711D97" w:rsidRDefault="00F419ED" w:rsidP="00F419ED">
      <w:pPr>
        <w:autoSpaceDE w:val="0"/>
        <w:autoSpaceDN w:val="0"/>
        <w:adjustRightInd w:val="0"/>
        <w:rPr>
          <w:rFonts w:asciiTheme="majorHAnsi" w:hAnsiTheme="majorHAnsi" w:cs="Comic Sans MS"/>
          <w:b/>
          <w:u w:val="single"/>
        </w:rPr>
      </w:pPr>
      <w:r w:rsidRPr="00711D97">
        <w:rPr>
          <w:rFonts w:asciiTheme="majorHAnsi" w:hAnsiTheme="majorHAnsi" w:cs="Comic Sans MS"/>
          <w:b/>
          <w:u w:val="single"/>
        </w:rPr>
        <w:t>Exclusion</w:t>
      </w:r>
    </w:p>
    <w:p w14:paraId="778B7A70" w14:textId="77777777" w:rsidR="00F419ED" w:rsidRPr="00711D97" w:rsidRDefault="00F419ED" w:rsidP="00F419ED">
      <w:pPr>
        <w:autoSpaceDE w:val="0"/>
        <w:autoSpaceDN w:val="0"/>
        <w:adjustRightInd w:val="0"/>
        <w:rPr>
          <w:rFonts w:asciiTheme="majorHAnsi" w:hAnsiTheme="majorHAnsi" w:cs="Comic Sans MS"/>
          <w:b/>
          <w:u w:val="single"/>
        </w:rPr>
      </w:pPr>
    </w:p>
    <w:p w14:paraId="2AF6519F" w14:textId="4C0EA704" w:rsidR="00BB48FB" w:rsidRPr="00711D97" w:rsidRDefault="00F419ED" w:rsidP="00BB48FB">
      <w:pPr>
        <w:autoSpaceDE w:val="0"/>
        <w:autoSpaceDN w:val="0"/>
        <w:adjustRightInd w:val="0"/>
        <w:rPr>
          <w:rFonts w:asciiTheme="majorHAnsi" w:hAnsiTheme="majorHAnsi" w:cs="Comic Sans MS"/>
        </w:rPr>
      </w:pPr>
      <w:r w:rsidRPr="00711D97">
        <w:rPr>
          <w:rFonts w:asciiTheme="majorHAnsi" w:hAnsiTheme="majorHAnsi" w:cs="Comic Sans MS"/>
        </w:rPr>
        <w:t xml:space="preserve">Please refer to ‘Exclusion from maintained schools, Academies and pupil </w:t>
      </w:r>
      <w:r w:rsidR="004F73A5" w:rsidRPr="00711D97">
        <w:rPr>
          <w:rFonts w:asciiTheme="majorHAnsi" w:hAnsiTheme="majorHAnsi" w:cs="Comic Sans MS"/>
        </w:rPr>
        <w:t xml:space="preserve">referral units in England 2012’ and the ‘TPAT Exclusion guidance and policy’ </w:t>
      </w:r>
      <w:r w:rsidR="00D54378" w:rsidRPr="00711D97">
        <w:rPr>
          <w:rFonts w:asciiTheme="majorHAnsi" w:hAnsiTheme="majorHAnsi" w:cs="Comic Sans MS"/>
        </w:rPr>
        <w:t xml:space="preserve">(March 2022) </w:t>
      </w:r>
      <w:r w:rsidR="004F73A5" w:rsidRPr="00711D97">
        <w:rPr>
          <w:rFonts w:asciiTheme="majorHAnsi" w:hAnsiTheme="majorHAnsi" w:cs="Comic Sans MS"/>
        </w:rPr>
        <w:t>document</w:t>
      </w:r>
      <w:r w:rsidR="00BB48FB" w:rsidRPr="00711D97">
        <w:rPr>
          <w:rFonts w:asciiTheme="majorHAnsi" w:hAnsiTheme="majorHAnsi" w:cs="Comic Sans MS"/>
        </w:rPr>
        <w:t xml:space="preserve"> and the DFE’s </w:t>
      </w:r>
      <w:r w:rsidR="00BB48FB" w:rsidRPr="00711D97">
        <w:t>‘</w:t>
      </w:r>
      <w:r w:rsidR="00BB48FB" w:rsidRPr="00711D97">
        <w:rPr>
          <w:rFonts w:asciiTheme="majorHAnsi" w:hAnsiTheme="majorHAnsi" w:cs="Comic Sans MS"/>
        </w:rPr>
        <w:t>Revised Behaviour in Schools Guidance and Suspension and Permanent Exclusion</w:t>
      </w:r>
    </w:p>
    <w:p w14:paraId="3CE50FCD" w14:textId="372805D9" w:rsidR="00F419ED" w:rsidRPr="00711D97" w:rsidRDefault="00BB48FB" w:rsidP="00BB48FB">
      <w:pPr>
        <w:autoSpaceDE w:val="0"/>
        <w:autoSpaceDN w:val="0"/>
        <w:adjustRightInd w:val="0"/>
        <w:rPr>
          <w:rFonts w:asciiTheme="majorHAnsi" w:hAnsiTheme="majorHAnsi" w:cs="Comic Sans MS"/>
        </w:rPr>
      </w:pPr>
      <w:r w:rsidRPr="00711D97">
        <w:rPr>
          <w:rFonts w:asciiTheme="majorHAnsi" w:hAnsiTheme="majorHAnsi" w:cs="Comic Sans MS"/>
        </w:rPr>
        <w:t>Guidance’ (July 2022.)</w:t>
      </w:r>
    </w:p>
    <w:p w14:paraId="3A9C01B7" w14:textId="2282C4E6" w:rsidR="00F419ED" w:rsidRPr="00711D97" w:rsidRDefault="00F419ED" w:rsidP="00F419ED">
      <w:pPr>
        <w:autoSpaceDE w:val="0"/>
        <w:autoSpaceDN w:val="0"/>
        <w:adjustRightInd w:val="0"/>
        <w:rPr>
          <w:rFonts w:asciiTheme="majorHAnsi" w:hAnsiTheme="majorHAnsi" w:cs="Comic Sans MS"/>
        </w:rPr>
      </w:pPr>
    </w:p>
    <w:p w14:paraId="0DC87C08" w14:textId="32C12099" w:rsidR="003D0498" w:rsidRPr="00711D97" w:rsidRDefault="00B67BDF" w:rsidP="00B67BDF">
      <w:pPr>
        <w:autoSpaceDE w:val="0"/>
        <w:autoSpaceDN w:val="0"/>
        <w:adjustRightInd w:val="0"/>
        <w:rPr>
          <w:rFonts w:asciiTheme="majorHAnsi" w:hAnsiTheme="majorHAnsi" w:cs="Comic Sans MS"/>
        </w:rPr>
      </w:pPr>
      <w:r w:rsidRPr="00711D97">
        <w:rPr>
          <w:rFonts w:asciiTheme="majorHAnsi" w:hAnsiTheme="majorHAnsi" w:cs="Comic Sans MS"/>
        </w:rPr>
        <w:t>When an exclusion is made,</w:t>
      </w:r>
      <w:r w:rsidR="003D0498" w:rsidRPr="00711D97">
        <w:rPr>
          <w:rFonts w:asciiTheme="majorHAnsi" w:hAnsiTheme="majorHAnsi" w:cs="Comic Sans MS"/>
        </w:rPr>
        <w:t xml:space="preserve"> the </w:t>
      </w:r>
      <w:r w:rsidRPr="00711D97">
        <w:rPr>
          <w:rFonts w:asciiTheme="majorHAnsi" w:hAnsiTheme="majorHAnsi" w:cs="Comic Sans MS"/>
        </w:rPr>
        <w:t>Equality Act 2010 will be taken into account for pupils with any of the protected characteristics.</w:t>
      </w:r>
    </w:p>
    <w:p w14:paraId="134BA99B" w14:textId="77777777" w:rsidR="00B67BDF" w:rsidRPr="00711D97" w:rsidRDefault="00B67BDF" w:rsidP="00B67BDF">
      <w:pPr>
        <w:autoSpaceDE w:val="0"/>
        <w:autoSpaceDN w:val="0"/>
        <w:adjustRightInd w:val="0"/>
        <w:rPr>
          <w:rFonts w:asciiTheme="majorHAnsi" w:hAnsiTheme="majorHAnsi" w:cs="Comic Sans MS"/>
        </w:rPr>
      </w:pPr>
    </w:p>
    <w:p w14:paraId="0DFAA5F2" w14:textId="77777777" w:rsidR="00F419ED" w:rsidRPr="00711D97" w:rsidRDefault="00F419ED" w:rsidP="00F419ED">
      <w:pPr>
        <w:autoSpaceDE w:val="0"/>
        <w:autoSpaceDN w:val="0"/>
        <w:adjustRightInd w:val="0"/>
        <w:rPr>
          <w:rFonts w:asciiTheme="majorHAnsi" w:hAnsiTheme="majorHAnsi" w:cs="Comic Sans MS"/>
        </w:rPr>
      </w:pPr>
      <w:r w:rsidRPr="00711D97">
        <w:rPr>
          <w:rFonts w:asciiTheme="majorHAnsi" w:hAnsiTheme="majorHAnsi" w:cs="Comic Sans MS"/>
        </w:rPr>
        <w:t xml:space="preserve">The Government supports head teachers in using exclusion as a sanction where it is warranted. At Liskeard Hillfort Primary School exclusion will be avoided wherever possible with early </w:t>
      </w:r>
      <w:r w:rsidRPr="00711D97">
        <w:rPr>
          <w:rFonts w:asciiTheme="majorHAnsi" w:hAnsiTheme="majorHAnsi" w:cs="Comic Sans MS"/>
        </w:rPr>
        <w:lastRenderedPageBreak/>
        <w:t xml:space="preserve">intervention made to identify and address underlying causes of disruptive behaviour as soon as possible. </w:t>
      </w:r>
    </w:p>
    <w:p w14:paraId="63BCEDEF" w14:textId="77777777" w:rsidR="00F419ED" w:rsidRPr="00711D97" w:rsidRDefault="00F419ED" w:rsidP="00F419ED">
      <w:pPr>
        <w:autoSpaceDE w:val="0"/>
        <w:autoSpaceDN w:val="0"/>
        <w:adjustRightInd w:val="0"/>
        <w:rPr>
          <w:rFonts w:asciiTheme="majorHAnsi" w:hAnsiTheme="majorHAnsi" w:cs="Comic Sans MS"/>
        </w:rPr>
      </w:pPr>
    </w:p>
    <w:p w14:paraId="6200CC6E" w14:textId="5938B5AF" w:rsidR="00F419ED" w:rsidRPr="00711D97" w:rsidRDefault="00F419ED" w:rsidP="00F419ED">
      <w:pPr>
        <w:autoSpaceDE w:val="0"/>
        <w:autoSpaceDN w:val="0"/>
        <w:adjustRightInd w:val="0"/>
        <w:rPr>
          <w:rFonts w:asciiTheme="majorHAnsi" w:hAnsiTheme="majorHAnsi" w:cs="Comic Sans MS"/>
        </w:rPr>
      </w:pPr>
      <w:r w:rsidRPr="00711D97">
        <w:rPr>
          <w:rFonts w:asciiTheme="majorHAnsi" w:hAnsiTheme="majorHAnsi" w:cs="Comic Sans MS"/>
        </w:rPr>
        <w:t xml:space="preserve">The Headteacher decides whether to exclude a pupil, for a fixed term </w:t>
      </w:r>
      <w:r w:rsidR="00BB48FB" w:rsidRPr="00711D97">
        <w:rPr>
          <w:rFonts w:asciiTheme="majorHAnsi" w:hAnsiTheme="majorHAnsi" w:cs="Comic Sans MS"/>
        </w:rPr>
        <w:t xml:space="preserve">(suspension) </w:t>
      </w:r>
      <w:r w:rsidRPr="00711D97">
        <w:rPr>
          <w:rFonts w:asciiTheme="majorHAnsi" w:hAnsiTheme="majorHAnsi" w:cs="Comic Sans MS"/>
        </w:rPr>
        <w:t xml:space="preserve">or permanently, considering all the circumstances, the evidence available and the need to balance the interests of pupil against those of the whole academy community. </w:t>
      </w:r>
      <w:r w:rsidR="00D508F4" w:rsidRPr="00711D97">
        <w:rPr>
          <w:rFonts w:asciiTheme="majorHAnsi" w:hAnsiTheme="majorHAnsi" w:cs="Comic Sans MS"/>
        </w:rPr>
        <w:t>It is the school’s responsibility to ensure that exclusions are not issued in the heat of the moment and only considered if there is a threat to the safety of others in the school or the pupil concerned.</w:t>
      </w:r>
    </w:p>
    <w:p w14:paraId="53AF734C" w14:textId="77777777" w:rsidR="00F419ED" w:rsidRPr="00711D97" w:rsidRDefault="00F419ED" w:rsidP="00F419ED">
      <w:pPr>
        <w:autoSpaceDE w:val="0"/>
        <w:autoSpaceDN w:val="0"/>
        <w:adjustRightInd w:val="0"/>
        <w:rPr>
          <w:rFonts w:asciiTheme="majorHAnsi" w:hAnsiTheme="majorHAnsi" w:cs="Comic Sans MS"/>
        </w:rPr>
      </w:pPr>
    </w:p>
    <w:p w14:paraId="19D83E8B" w14:textId="384F1B5D" w:rsidR="001057C0" w:rsidRPr="00711D97" w:rsidRDefault="00F419ED" w:rsidP="00F419ED">
      <w:pPr>
        <w:autoSpaceDE w:val="0"/>
        <w:autoSpaceDN w:val="0"/>
        <w:adjustRightInd w:val="0"/>
        <w:rPr>
          <w:rFonts w:asciiTheme="majorHAnsi" w:hAnsiTheme="majorHAnsi" w:cs="Comic Sans MS"/>
        </w:rPr>
      </w:pPr>
      <w:r w:rsidRPr="00711D97">
        <w:rPr>
          <w:rFonts w:asciiTheme="majorHAnsi" w:hAnsiTheme="majorHAnsi" w:cs="Comic Sans MS"/>
        </w:rPr>
        <w:t xml:space="preserve">While exclusion may still be the appropriate sanction, the Headteacher will take account of any contributing factors identified after an incident of poor behaviour has occurred. For example, if pupil has suffered bereavement, has mental health issues or has been subject to bullying. </w:t>
      </w:r>
    </w:p>
    <w:p w14:paraId="180C85A6" w14:textId="77777777" w:rsidR="00F419ED" w:rsidRPr="00711D97" w:rsidRDefault="00F419ED" w:rsidP="00F419ED">
      <w:pPr>
        <w:autoSpaceDE w:val="0"/>
        <w:autoSpaceDN w:val="0"/>
        <w:adjustRightInd w:val="0"/>
        <w:rPr>
          <w:rFonts w:asciiTheme="majorHAnsi" w:hAnsiTheme="majorHAnsi" w:cs="Comic Sans MS"/>
        </w:rPr>
      </w:pPr>
    </w:p>
    <w:p w14:paraId="336FE0A9" w14:textId="33D750E2" w:rsidR="00F419ED" w:rsidRPr="00711D97" w:rsidRDefault="00BB48FB" w:rsidP="00F419ED">
      <w:pPr>
        <w:autoSpaceDE w:val="0"/>
        <w:autoSpaceDN w:val="0"/>
        <w:adjustRightInd w:val="0"/>
        <w:rPr>
          <w:rFonts w:asciiTheme="majorHAnsi" w:hAnsiTheme="majorHAnsi" w:cs="Comic Sans MS"/>
          <w:b/>
        </w:rPr>
      </w:pPr>
      <w:r w:rsidRPr="00711D97">
        <w:rPr>
          <w:rFonts w:asciiTheme="majorHAnsi" w:hAnsiTheme="majorHAnsi" w:cs="Comic Sans MS"/>
          <w:b/>
        </w:rPr>
        <w:t>Suspension (</w:t>
      </w:r>
      <w:r w:rsidR="00F419ED" w:rsidRPr="00711D97">
        <w:rPr>
          <w:rFonts w:asciiTheme="majorHAnsi" w:hAnsiTheme="majorHAnsi" w:cs="Comic Sans MS"/>
          <w:b/>
        </w:rPr>
        <w:t>Fixed-term exclusion</w:t>
      </w:r>
      <w:r w:rsidRPr="00711D97">
        <w:rPr>
          <w:rFonts w:asciiTheme="majorHAnsi" w:hAnsiTheme="majorHAnsi" w:cs="Comic Sans MS"/>
          <w:b/>
        </w:rPr>
        <w:t>)</w:t>
      </w:r>
    </w:p>
    <w:p w14:paraId="660A8570" w14:textId="77777777" w:rsidR="00F419ED" w:rsidRPr="00711D97" w:rsidRDefault="00F419ED" w:rsidP="00F419ED">
      <w:pPr>
        <w:autoSpaceDE w:val="0"/>
        <w:autoSpaceDN w:val="0"/>
        <w:adjustRightInd w:val="0"/>
        <w:rPr>
          <w:rFonts w:asciiTheme="majorHAnsi" w:hAnsiTheme="majorHAnsi" w:cs="Comic Sans MS"/>
        </w:rPr>
      </w:pPr>
    </w:p>
    <w:p w14:paraId="3CAE15EB" w14:textId="77777777" w:rsidR="00F419ED" w:rsidRPr="00711D97" w:rsidRDefault="00F419ED" w:rsidP="00F419ED">
      <w:pPr>
        <w:autoSpaceDE w:val="0"/>
        <w:autoSpaceDN w:val="0"/>
        <w:adjustRightInd w:val="0"/>
        <w:rPr>
          <w:rFonts w:asciiTheme="majorHAnsi" w:hAnsiTheme="majorHAnsi" w:cs="Comic Sans MS"/>
        </w:rPr>
      </w:pPr>
      <w:r w:rsidRPr="00711D97">
        <w:rPr>
          <w:rFonts w:asciiTheme="majorHAnsi" w:hAnsiTheme="majorHAnsi" w:cs="Comic Sans MS"/>
        </w:rPr>
        <w:t>A pupil may be excluded for one or more fixed periods (up to a maximum of 45 school days in a single academic year). This can include exclusion from the academy’s premises for lunchtime periods (counted as a half-day exclusion). The behaviour of pupils outside school can also be considered as grounds for exclusion.  Where exclusion does occur, we will risk assess for the safety of sending a child home on exclusion.</w:t>
      </w:r>
    </w:p>
    <w:p w14:paraId="7D8BB85A" w14:textId="77777777" w:rsidR="00F419ED" w:rsidRPr="00711D97" w:rsidRDefault="00F419ED" w:rsidP="00F419ED">
      <w:pPr>
        <w:autoSpaceDE w:val="0"/>
        <w:autoSpaceDN w:val="0"/>
        <w:adjustRightInd w:val="0"/>
        <w:rPr>
          <w:rFonts w:asciiTheme="majorHAnsi" w:hAnsiTheme="majorHAnsi" w:cs="Comic Sans MS"/>
        </w:rPr>
      </w:pPr>
    </w:p>
    <w:p w14:paraId="6615975B" w14:textId="34E4EC15" w:rsidR="002B4C0D" w:rsidRPr="00711D97" w:rsidRDefault="00F419ED" w:rsidP="00F419ED">
      <w:pPr>
        <w:autoSpaceDE w:val="0"/>
        <w:autoSpaceDN w:val="0"/>
        <w:adjustRightInd w:val="0"/>
        <w:rPr>
          <w:rFonts w:asciiTheme="majorHAnsi" w:hAnsiTheme="majorHAnsi" w:cs="Comic Sans MS"/>
        </w:rPr>
      </w:pPr>
      <w:r w:rsidRPr="00711D97">
        <w:rPr>
          <w:rFonts w:asciiTheme="majorHAnsi" w:hAnsiTheme="majorHAnsi" w:cs="Comic Sans MS"/>
        </w:rPr>
        <w:t xml:space="preserve">In exceptional cases, usually where further evidence has become known, a </w:t>
      </w:r>
      <w:r w:rsidR="00BB48FB" w:rsidRPr="00711D97">
        <w:rPr>
          <w:rFonts w:asciiTheme="majorHAnsi" w:hAnsiTheme="majorHAnsi" w:cs="Comic Sans MS"/>
        </w:rPr>
        <w:t>suspension (</w:t>
      </w:r>
      <w:r w:rsidRPr="00711D97">
        <w:rPr>
          <w:rFonts w:asciiTheme="majorHAnsi" w:hAnsiTheme="majorHAnsi" w:cs="Comic Sans MS"/>
        </w:rPr>
        <w:t>fixed period exclusion</w:t>
      </w:r>
      <w:r w:rsidR="00BB48FB" w:rsidRPr="00711D97">
        <w:rPr>
          <w:rFonts w:asciiTheme="majorHAnsi" w:hAnsiTheme="majorHAnsi" w:cs="Comic Sans MS"/>
        </w:rPr>
        <w:t>)</w:t>
      </w:r>
      <w:r w:rsidRPr="00711D97">
        <w:rPr>
          <w:rFonts w:asciiTheme="majorHAnsi" w:hAnsiTheme="majorHAnsi" w:cs="Comic Sans MS"/>
        </w:rPr>
        <w:t xml:space="preserve"> may be extended or converted to a permanent exclusion where this is justified. </w:t>
      </w:r>
    </w:p>
    <w:p w14:paraId="655C62E9" w14:textId="77777777" w:rsidR="002B4C0D" w:rsidRPr="00711D97" w:rsidRDefault="002B4C0D" w:rsidP="00F419ED">
      <w:pPr>
        <w:autoSpaceDE w:val="0"/>
        <w:autoSpaceDN w:val="0"/>
        <w:adjustRightInd w:val="0"/>
        <w:rPr>
          <w:rFonts w:asciiTheme="majorHAnsi" w:hAnsiTheme="majorHAnsi" w:cs="Comic Sans MS"/>
        </w:rPr>
      </w:pPr>
    </w:p>
    <w:p w14:paraId="244B7138" w14:textId="77777777" w:rsidR="002B4C0D" w:rsidRPr="00711D97" w:rsidRDefault="002B4C0D" w:rsidP="00F419ED">
      <w:pPr>
        <w:autoSpaceDE w:val="0"/>
        <w:autoSpaceDN w:val="0"/>
        <w:adjustRightInd w:val="0"/>
        <w:rPr>
          <w:rFonts w:asciiTheme="majorHAnsi" w:hAnsiTheme="majorHAnsi" w:cs="Comic Sans MS"/>
        </w:rPr>
      </w:pPr>
    </w:p>
    <w:p w14:paraId="7D432C62" w14:textId="77777777" w:rsidR="00F419ED" w:rsidRPr="00711D97" w:rsidRDefault="00F419ED" w:rsidP="00F419ED">
      <w:pPr>
        <w:autoSpaceDE w:val="0"/>
        <w:autoSpaceDN w:val="0"/>
        <w:adjustRightInd w:val="0"/>
        <w:rPr>
          <w:rFonts w:asciiTheme="majorHAnsi" w:hAnsiTheme="majorHAnsi" w:cs="Comic Sans MS"/>
          <w:b/>
        </w:rPr>
      </w:pPr>
      <w:r w:rsidRPr="00711D97">
        <w:rPr>
          <w:rFonts w:asciiTheme="majorHAnsi" w:hAnsiTheme="majorHAnsi" w:cs="Comic Sans MS"/>
          <w:b/>
        </w:rPr>
        <w:t>Permanent exclusion</w:t>
      </w:r>
    </w:p>
    <w:p w14:paraId="150AB0E7" w14:textId="77777777" w:rsidR="00F419ED" w:rsidRPr="00711D97" w:rsidRDefault="00F419ED" w:rsidP="00F419ED">
      <w:pPr>
        <w:autoSpaceDE w:val="0"/>
        <w:autoSpaceDN w:val="0"/>
        <w:adjustRightInd w:val="0"/>
        <w:rPr>
          <w:rFonts w:asciiTheme="majorHAnsi" w:hAnsiTheme="majorHAnsi" w:cs="Comic Sans MS"/>
        </w:rPr>
      </w:pPr>
    </w:p>
    <w:p w14:paraId="563146CA" w14:textId="77777777" w:rsidR="00F419ED" w:rsidRPr="00711D97" w:rsidRDefault="00F419ED" w:rsidP="00F419ED">
      <w:pPr>
        <w:autoSpaceDE w:val="0"/>
        <w:autoSpaceDN w:val="0"/>
        <w:adjustRightInd w:val="0"/>
        <w:rPr>
          <w:rFonts w:asciiTheme="majorHAnsi" w:hAnsiTheme="majorHAnsi" w:cs="Comic Sans MS"/>
        </w:rPr>
      </w:pPr>
      <w:r w:rsidRPr="00711D97">
        <w:rPr>
          <w:rFonts w:asciiTheme="majorHAnsi" w:hAnsiTheme="majorHAnsi" w:cs="Comic Sans MS"/>
        </w:rPr>
        <w:t xml:space="preserve">Permanent exclusion will only be used as a last resort, in response to a serious breach, or persistent breaches, of the academy’s behaviour policy; </w:t>
      </w:r>
      <w:r w:rsidRPr="00711D97">
        <w:rPr>
          <w:rFonts w:asciiTheme="majorHAnsi" w:hAnsiTheme="majorHAnsi" w:cs="Comic Sans MS"/>
          <w:b/>
        </w:rPr>
        <w:t>and</w:t>
      </w:r>
      <w:r w:rsidRPr="00711D97">
        <w:rPr>
          <w:rFonts w:asciiTheme="majorHAnsi" w:hAnsiTheme="majorHAnsi" w:cs="Comic Sans MS"/>
        </w:rPr>
        <w:t xml:space="preserve"> where allowing the pupil to remain in school would seriously harm the education or welfare of the pupil or others in the academy.</w:t>
      </w:r>
    </w:p>
    <w:p w14:paraId="3B75880D" w14:textId="77777777" w:rsidR="00F419ED" w:rsidRPr="00711D97" w:rsidRDefault="00F419ED" w:rsidP="00F419ED">
      <w:pPr>
        <w:autoSpaceDE w:val="0"/>
        <w:autoSpaceDN w:val="0"/>
        <w:adjustRightInd w:val="0"/>
        <w:rPr>
          <w:rFonts w:asciiTheme="majorHAnsi" w:hAnsiTheme="majorHAnsi" w:cs="Comic Sans MS"/>
        </w:rPr>
      </w:pPr>
    </w:p>
    <w:p w14:paraId="26F13E4E" w14:textId="77777777" w:rsidR="00F419ED" w:rsidRPr="00711D97" w:rsidRDefault="00F419ED" w:rsidP="00F419ED">
      <w:pPr>
        <w:autoSpaceDE w:val="0"/>
        <w:autoSpaceDN w:val="0"/>
        <w:adjustRightInd w:val="0"/>
        <w:rPr>
          <w:rFonts w:asciiTheme="majorHAnsi" w:hAnsiTheme="majorHAnsi" w:cs="Comic Sans MS"/>
          <w:b/>
        </w:rPr>
      </w:pPr>
      <w:r w:rsidRPr="00711D97">
        <w:rPr>
          <w:rFonts w:asciiTheme="majorHAnsi" w:hAnsiTheme="majorHAnsi" w:cs="Comic Sans MS"/>
          <w:b/>
        </w:rPr>
        <w:t>Parents’ right to appeal</w:t>
      </w:r>
    </w:p>
    <w:p w14:paraId="0FEFF92D" w14:textId="77777777" w:rsidR="00F419ED" w:rsidRPr="00711D97" w:rsidRDefault="00F419ED" w:rsidP="00F419ED">
      <w:pPr>
        <w:autoSpaceDE w:val="0"/>
        <w:autoSpaceDN w:val="0"/>
        <w:adjustRightInd w:val="0"/>
        <w:rPr>
          <w:rFonts w:asciiTheme="majorHAnsi" w:hAnsiTheme="majorHAnsi" w:cs="Comic Sans MS"/>
          <w:b/>
          <w:u w:val="single"/>
        </w:rPr>
      </w:pPr>
    </w:p>
    <w:p w14:paraId="0436E7BA" w14:textId="77777777" w:rsidR="00F419ED" w:rsidRPr="00711D97" w:rsidRDefault="00F419ED" w:rsidP="00F419ED">
      <w:pPr>
        <w:autoSpaceDE w:val="0"/>
        <w:autoSpaceDN w:val="0"/>
        <w:adjustRightInd w:val="0"/>
        <w:rPr>
          <w:rFonts w:asciiTheme="majorHAnsi" w:hAnsiTheme="majorHAnsi" w:cs="Comic Sans MS"/>
        </w:rPr>
      </w:pPr>
      <w:r w:rsidRPr="00711D97">
        <w:rPr>
          <w:rFonts w:asciiTheme="majorHAnsi" w:hAnsiTheme="majorHAnsi" w:cs="Comic Sans MS"/>
        </w:rPr>
        <w:t xml:space="preserve">Depending on the type of exclusion, in most cases parents will have the right to make representations to the local governing body (or discipline committee). In all cases of permanent exclusion, parents will have the additional right to appeal to an independent appeal panel. </w:t>
      </w:r>
    </w:p>
    <w:p w14:paraId="49647CC6" w14:textId="4DD99268" w:rsidR="00F419ED" w:rsidRDefault="00F419ED" w:rsidP="00F419ED">
      <w:pPr>
        <w:autoSpaceDE w:val="0"/>
        <w:autoSpaceDN w:val="0"/>
        <w:adjustRightInd w:val="0"/>
        <w:rPr>
          <w:rFonts w:asciiTheme="majorHAnsi" w:hAnsiTheme="majorHAnsi" w:cs="Comic Sans MS"/>
        </w:rPr>
      </w:pPr>
    </w:p>
    <w:p w14:paraId="2ED26E88" w14:textId="77777777" w:rsidR="00715EAC" w:rsidRPr="00711D97" w:rsidRDefault="00715EAC" w:rsidP="00F419ED">
      <w:pPr>
        <w:autoSpaceDE w:val="0"/>
        <w:autoSpaceDN w:val="0"/>
        <w:adjustRightInd w:val="0"/>
        <w:rPr>
          <w:rFonts w:asciiTheme="majorHAnsi" w:hAnsiTheme="majorHAnsi" w:cs="Comic Sans MS"/>
        </w:rPr>
      </w:pPr>
    </w:p>
    <w:p w14:paraId="2F13863B" w14:textId="77777777" w:rsidR="00F419ED" w:rsidRPr="00711D97" w:rsidRDefault="00F419ED" w:rsidP="00F419ED">
      <w:pPr>
        <w:autoSpaceDE w:val="0"/>
        <w:autoSpaceDN w:val="0"/>
        <w:adjustRightInd w:val="0"/>
        <w:rPr>
          <w:rFonts w:asciiTheme="majorHAnsi" w:hAnsiTheme="majorHAnsi" w:cs="Comic Sans MS"/>
          <w:b/>
        </w:rPr>
      </w:pPr>
    </w:p>
    <w:p w14:paraId="1B115828" w14:textId="77777777" w:rsidR="00F419ED" w:rsidRPr="00711D97" w:rsidRDefault="00F419ED" w:rsidP="00F419ED">
      <w:pPr>
        <w:autoSpaceDE w:val="0"/>
        <w:autoSpaceDN w:val="0"/>
        <w:adjustRightInd w:val="0"/>
        <w:rPr>
          <w:rFonts w:asciiTheme="majorHAnsi" w:hAnsiTheme="majorHAnsi" w:cs="Comic Sans MS"/>
          <w:b/>
        </w:rPr>
      </w:pPr>
      <w:r w:rsidRPr="00711D97">
        <w:rPr>
          <w:rFonts w:asciiTheme="majorHAnsi" w:hAnsiTheme="majorHAnsi" w:cs="Comic Sans MS"/>
          <w:b/>
        </w:rPr>
        <w:lastRenderedPageBreak/>
        <w:t>Pupils’ education while excluded from school</w:t>
      </w:r>
    </w:p>
    <w:p w14:paraId="036FBE64" w14:textId="77777777" w:rsidR="00F419ED" w:rsidRPr="00711D97" w:rsidRDefault="00F419ED" w:rsidP="00F419ED">
      <w:pPr>
        <w:autoSpaceDE w:val="0"/>
        <w:autoSpaceDN w:val="0"/>
        <w:adjustRightInd w:val="0"/>
        <w:rPr>
          <w:rFonts w:asciiTheme="majorHAnsi" w:hAnsiTheme="majorHAnsi" w:cs="Comic Sans MS"/>
        </w:rPr>
      </w:pPr>
    </w:p>
    <w:p w14:paraId="70E7BD38" w14:textId="77777777" w:rsidR="00F419ED" w:rsidRPr="00711D97" w:rsidRDefault="00F419ED" w:rsidP="00F419ED">
      <w:pPr>
        <w:autoSpaceDE w:val="0"/>
        <w:autoSpaceDN w:val="0"/>
        <w:adjustRightInd w:val="0"/>
        <w:rPr>
          <w:rFonts w:asciiTheme="majorHAnsi" w:hAnsiTheme="majorHAnsi" w:cs="Comic Sans MS"/>
        </w:rPr>
      </w:pPr>
      <w:r w:rsidRPr="00711D97">
        <w:rPr>
          <w:rFonts w:asciiTheme="majorHAnsi" w:hAnsiTheme="majorHAnsi" w:cs="Comic Sans MS"/>
        </w:rPr>
        <w:t>Liskeard Hillfort Primary School has a duty to provide suitable full-time education for the excluded pupil from the sixth school day of any fixed period exclusion of more than five consecutive school days. The Local Authority is under a duty to provide suitable full-time education from the sixth school days of a permanent exclusion.</w:t>
      </w:r>
    </w:p>
    <w:p w14:paraId="055304B5" w14:textId="77777777" w:rsidR="00F419ED" w:rsidRPr="00711D97" w:rsidRDefault="00F419ED" w:rsidP="00F419ED">
      <w:pPr>
        <w:autoSpaceDE w:val="0"/>
        <w:autoSpaceDN w:val="0"/>
        <w:adjustRightInd w:val="0"/>
        <w:rPr>
          <w:rFonts w:asciiTheme="majorHAnsi" w:hAnsiTheme="majorHAnsi" w:cs="Comic Sans MS"/>
        </w:rPr>
      </w:pPr>
    </w:p>
    <w:p w14:paraId="5CE854DD" w14:textId="77777777" w:rsidR="00F419ED" w:rsidRPr="00711D97" w:rsidRDefault="00F419ED" w:rsidP="00F419ED">
      <w:pPr>
        <w:autoSpaceDE w:val="0"/>
        <w:autoSpaceDN w:val="0"/>
        <w:adjustRightInd w:val="0"/>
        <w:rPr>
          <w:rFonts w:asciiTheme="majorHAnsi" w:hAnsiTheme="majorHAnsi" w:cs="Comic Sans MS"/>
        </w:rPr>
      </w:pPr>
      <w:r w:rsidRPr="00711D97">
        <w:rPr>
          <w:rFonts w:asciiTheme="majorHAnsi" w:hAnsiTheme="majorHAnsi" w:cs="Comic Sans MS"/>
        </w:rPr>
        <w:t xml:space="preserve">Parents must take responsibility for their child if they are excluded from school, and must ensure that they are no in a public place without good reason during school hours within the first five days of any exclusion. If they do not, the school or Local Authority may issue a penalty fine.  </w:t>
      </w:r>
    </w:p>
    <w:p w14:paraId="26FD1F21" w14:textId="59E72D93" w:rsidR="00D252EE" w:rsidRPr="00711D97" w:rsidRDefault="00D252EE" w:rsidP="00F419ED">
      <w:pPr>
        <w:autoSpaceDE w:val="0"/>
        <w:autoSpaceDN w:val="0"/>
        <w:adjustRightInd w:val="0"/>
        <w:rPr>
          <w:rFonts w:asciiTheme="majorHAnsi" w:hAnsiTheme="majorHAnsi" w:cs="Comic Sans MS"/>
        </w:rPr>
      </w:pPr>
    </w:p>
    <w:p w14:paraId="52888B6A" w14:textId="77777777" w:rsidR="0095673B" w:rsidRPr="00711D97" w:rsidRDefault="0095673B" w:rsidP="00F419ED">
      <w:pPr>
        <w:autoSpaceDE w:val="0"/>
        <w:autoSpaceDN w:val="0"/>
        <w:adjustRightInd w:val="0"/>
        <w:rPr>
          <w:rFonts w:asciiTheme="majorHAnsi" w:hAnsiTheme="majorHAnsi" w:cs="Comic Sans MS"/>
        </w:rPr>
      </w:pPr>
    </w:p>
    <w:p w14:paraId="5B593CC5" w14:textId="77777777" w:rsidR="00F419ED" w:rsidRPr="00711D97" w:rsidRDefault="00F419ED" w:rsidP="00F419ED">
      <w:pPr>
        <w:autoSpaceDE w:val="0"/>
        <w:autoSpaceDN w:val="0"/>
        <w:adjustRightInd w:val="0"/>
        <w:rPr>
          <w:rFonts w:asciiTheme="majorHAnsi" w:hAnsiTheme="majorHAnsi" w:cs="Comic Sans MS"/>
          <w:b/>
          <w:u w:val="single"/>
        </w:rPr>
      </w:pPr>
      <w:r w:rsidRPr="00711D97">
        <w:rPr>
          <w:rFonts w:asciiTheme="majorHAnsi" w:hAnsiTheme="majorHAnsi" w:cs="Comic Sans MS"/>
          <w:b/>
          <w:u w:val="single"/>
        </w:rPr>
        <w:t>Confiscation of inappropriate items</w:t>
      </w:r>
    </w:p>
    <w:p w14:paraId="097D348D" w14:textId="77777777" w:rsidR="00F419ED" w:rsidRPr="00711D97" w:rsidRDefault="00F419ED" w:rsidP="00F419ED">
      <w:pPr>
        <w:autoSpaceDE w:val="0"/>
        <w:autoSpaceDN w:val="0"/>
        <w:adjustRightInd w:val="0"/>
        <w:rPr>
          <w:rFonts w:asciiTheme="majorHAnsi" w:hAnsiTheme="majorHAnsi" w:cs="Comic Sans MS"/>
        </w:rPr>
      </w:pPr>
    </w:p>
    <w:p w14:paraId="2355B6AD" w14:textId="27D59E25" w:rsidR="00F419ED" w:rsidRPr="00711D97" w:rsidRDefault="00F419ED" w:rsidP="00F419ED">
      <w:pPr>
        <w:autoSpaceDE w:val="0"/>
        <w:autoSpaceDN w:val="0"/>
        <w:adjustRightInd w:val="0"/>
        <w:rPr>
          <w:rFonts w:asciiTheme="majorHAnsi" w:hAnsiTheme="majorHAnsi" w:cs="Comic Sans MS"/>
        </w:rPr>
      </w:pPr>
      <w:r w:rsidRPr="00711D97">
        <w:rPr>
          <w:rFonts w:asciiTheme="majorHAnsi" w:hAnsiTheme="majorHAnsi" w:cs="Comic Sans MS"/>
        </w:rPr>
        <w:t xml:space="preserve">This policy aligns with the description of what the law allows </w:t>
      </w:r>
      <w:r w:rsidR="0067710D" w:rsidRPr="00711D97">
        <w:rPr>
          <w:rFonts w:asciiTheme="majorHAnsi" w:hAnsiTheme="majorHAnsi" w:cs="Comic Sans MS"/>
        </w:rPr>
        <w:t>in ‘Behaviour in Schools:’ July 2022 (DFE) and ‘Searching, Screening and Confiscation:’ July 2022 (DFE)</w:t>
      </w:r>
    </w:p>
    <w:p w14:paraId="2A4DE031" w14:textId="77777777" w:rsidR="00F419ED" w:rsidRPr="00711D97" w:rsidRDefault="00F419ED" w:rsidP="00F419ED">
      <w:pPr>
        <w:autoSpaceDE w:val="0"/>
        <w:autoSpaceDN w:val="0"/>
        <w:adjustRightInd w:val="0"/>
        <w:rPr>
          <w:rFonts w:asciiTheme="majorHAnsi" w:hAnsiTheme="majorHAnsi" w:cs="Comic Sans MS"/>
        </w:rPr>
      </w:pPr>
    </w:p>
    <w:p w14:paraId="089E8D5F" w14:textId="43AE719D" w:rsidR="00F419ED" w:rsidRPr="00711D97" w:rsidRDefault="00AF54B4" w:rsidP="00F419ED">
      <w:pPr>
        <w:autoSpaceDE w:val="0"/>
        <w:autoSpaceDN w:val="0"/>
        <w:adjustRightInd w:val="0"/>
        <w:rPr>
          <w:rFonts w:asciiTheme="majorHAnsi" w:hAnsiTheme="majorHAnsi" w:cs="Comic Sans MS"/>
        </w:rPr>
      </w:pPr>
      <w:r w:rsidRPr="00711D97">
        <w:rPr>
          <w:rFonts w:asciiTheme="majorHAnsi" w:hAnsiTheme="majorHAnsi" w:cs="Comic Sans MS"/>
        </w:rPr>
        <w:t>The law enables school</w:t>
      </w:r>
      <w:r w:rsidR="00F419ED" w:rsidRPr="00711D97">
        <w:rPr>
          <w:rFonts w:asciiTheme="majorHAnsi" w:hAnsiTheme="majorHAnsi" w:cs="Comic Sans MS"/>
        </w:rPr>
        <w:t xml:space="preserve"> staff to confiscate, retain or </w:t>
      </w:r>
      <w:r w:rsidRPr="00711D97">
        <w:rPr>
          <w:rFonts w:asciiTheme="majorHAnsi" w:hAnsiTheme="majorHAnsi" w:cs="Comic Sans MS"/>
        </w:rPr>
        <w:t>dispose of a</w:t>
      </w:r>
      <w:r w:rsidR="00F419ED" w:rsidRPr="00711D97">
        <w:rPr>
          <w:rFonts w:asciiTheme="majorHAnsi" w:hAnsiTheme="majorHAnsi" w:cs="Comic Sans MS"/>
        </w:rPr>
        <w:t xml:space="preserve"> </w:t>
      </w:r>
      <w:r w:rsidRPr="00711D97">
        <w:rPr>
          <w:rFonts w:asciiTheme="majorHAnsi" w:hAnsiTheme="majorHAnsi" w:cs="Comic Sans MS"/>
        </w:rPr>
        <w:t xml:space="preserve">pupil’s property as a disciplinary penalty in the same circumstances as other disciplinary penalties. </w:t>
      </w:r>
      <w:r w:rsidR="00F419ED" w:rsidRPr="00711D97">
        <w:rPr>
          <w:rFonts w:asciiTheme="majorHAnsi" w:hAnsiTheme="majorHAnsi" w:cs="Comic Sans MS"/>
        </w:rPr>
        <w:t>They can seize any</w:t>
      </w:r>
      <w:r w:rsidRPr="00711D97">
        <w:rPr>
          <w:rFonts w:asciiTheme="majorHAnsi" w:hAnsiTheme="majorHAnsi" w:cs="Comic Sans MS"/>
        </w:rPr>
        <w:t xml:space="preserve"> prohibited item found because o</w:t>
      </w:r>
      <w:r w:rsidR="00F419ED" w:rsidRPr="00711D97">
        <w:rPr>
          <w:rFonts w:asciiTheme="majorHAnsi" w:hAnsiTheme="majorHAnsi" w:cs="Comic Sans MS"/>
        </w:rPr>
        <w:t>f a search. They can also seize any item, however found, which they consider harmful or detrimental to school discipline.</w:t>
      </w:r>
    </w:p>
    <w:p w14:paraId="45A2399F" w14:textId="77777777" w:rsidR="00F419ED" w:rsidRPr="00711D97" w:rsidRDefault="00F419ED" w:rsidP="00F419ED">
      <w:pPr>
        <w:autoSpaceDE w:val="0"/>
        <w:autoSpaceDN w:val="0"/>
        <w:adjustRightInd w:val="0"/>
        <w:rPr>
          <w:rFonts w:asciiTheme="majorHAnsi" w:hAnsiTheme="majorHAnsi" w:cs="Comic Sans MS"/>
        </w:rPr>
      </w:pPr>
    </w:p>
    <w:p w14:paraId="7B8966DE" w14:textId="77777777" w:rsidR="00F419ED" w:rsidRPr="00711D97" w:rsidRDefault="00F419ED" w:rsidP="00F419ED">
      <w:pPr>
        <w:autoSpaceDE w:val="0"/>
        <w:autoSpaceDN w:val="0"/>
        <w:adjustRightInd w:val="0"/>
        <w:rPr>
          <w:rFonts w:asciiTheme="majorHAnsi" w:hAnsiTheme="majorHAnsi" w:cs="Comic Sans MS"/>
        </w:rPr>
      </w:pPr>
      <w:r w:rsidRPr="00711D97">
        <w:rPr>
          <w:rFonts w:asciiTheme="majorHAnsi" w:hAnsiTheme="majorHAnsi" w:cs="Comic Sans MS"/>
        </w:rPr>
        <w:t>The law also protects them from the liability for damage to, or loss of, any confiscated items provided they have acted lawfully.</w:t>
      </w:r>
    </w:p>
    <w:p w14:paraId="613C583E" w14:textId="77777777" w:rsidR="00F419ED" w:rsidRPr="00711D97" w:rsidRDefault="00F419ED" w:rsidP="00F419ED">
      <w:pPr>
        <w:autoSpaceDE w:val="0"/>
        <w:autoSpaceDN w:val="0"/>
        <w:adjustRightInd w:val="0"/>
        <w:rPr>
          <w:rFonts w:asciiTheme="majorHAnsi" w:hAnsiTheme="majorHAnsi" w:cs="Comic Sans MS"/>
        </w:rPr>
      </w:pPr>
    </w:p>
    <w:p w14:paraId="54A08992" w14:textId="1F2A3D8F" w:rsidR="0067710D" w:rsidRPr="00711D97" w:rsidRDefault="00F419ED" w:rsidP="0067710D">
      <w:pPr>
        <w:autoSpaceDE w:val="0"/>
        <w:autoSpaceDN w:val="0"/>
        <w:adjustRightInd w:val="0"/>
        <w:rPr>
          <w:rFonts w:asciiTheme="majorHAnsi" w:hAnsiTheme="majorHAnsi" w:cs="Comic Sans MS"/>
        </w:rPr>
      </w:pPr>
      <w:r w:rsidRPr="00711D97">
        <w:rPr>
          <w:rFonts w:asciiTheme="majorHAnsi" w:hAnsiTheme="majorHAnsi" w:cs="Comic Sans MS"/>
        </w:rPr>
        <w:t>Any item which staff consider to be dangerous or crimi</w:t>
      </w:r>
      <w:r w:rsidR="0067710D" w:rsidRPr="00711D97">
        <w:rPr>
          <w:rFonts w:asciiTheme="majorHAnsi" w:hAnsiTheme="majorHAnsi" w:cs="Comic Sans MS"/>
        </w:rPr>
        <w:t>nal must be brought to the attention of the Headteacher</w:t>
      </w:r>
      <w:r w:rsidRPr="00711D97">
        <w:rPr>
          <w:rFonts w:asciiTheme="majorHAnsi" w:hAnsiTheme="majorHAnsi" w:cs="Comic Sans MS"/>
        </w:rPr>
        <w:t xml:space="preserve"> immediately. </w:t>
      </w:r>
      <w:r w:rsidR="0067710D" w:rsidRPr="00711D97">
        <w:rPr>
          <w:rFonts w:asciiTheme="majorHAnsi" w:hAnsiTheme="majorHAnsi" w:cs="Comic Sans MS"/>
        </w:rPr>
        <w:t>If a member staff suspects a confiscated item has been used to commit an offence</w:t>
      </w:r>
    </w:p>
    <w:p w14:paraId="63123DA1" w14:textId="2DCA7E3B" w:rsidR="00F419ED" w:rsidRPr="00711D97" w:rsidRDefault="0067710D" w:rsidP="0067710D">
      <w:pPr>
        <w:autoSpaceDE w:val="0"/>
        <w:autoSpaceDN w:val="0"/>
        <w:adjustRightInd w:val="0"/>
        <w:rPr>
          <w:rFonts w:asciiTheme="majorHAnsi" w:hAnsiTheme="majorHAnsi" w:cs="Comic Sans MS"/>
        </w:rPr>
      </w:pPr>
      <w:proofErr w:type="gramStart"/>
      <w:r w:rsidRPr="00711D97">
        <w:rPr>
          <w:rFonts w:asciiTheme="majorHAnsi" w:hAnsiTheme="majorHAnsi" w:cs="Comic Sans MS"/>
        </w:rPr>
        <w:t>or</w:t>
      </w:r>
      <w:proofErr w:type="gramEnd"/>
      <w:r w:rsidRPr="00711D97">
        <w:rPr>
          <w:rFonts w:asciiTheme="majorHAnsi" w:hAnsiTheme="majorHAnsi" w:cs="Comic Sans MS"/>
        </w:rPr>
        <w:t xml:space="preserve"> is evidence in relation to an offence, the item should be delivered to the police.</w:t>
      </w:r>
    </w:p>
    <w:p w14:paraId="54A3E4A8" w14:textId="77777777" w:rsidR="0067710D" w:rsidRPr="00711D97" w:rsidRDefault="0067710D" w:rsidP="00F419ED">
      <w:pPr>
        <w:autoSpaceDE w:val="0"/>
        <w:autoSpaceDN w:val="0"/>
        <w:adjustRightInd w:val="0"/>
        <w:rPr>
          <w:rFonts w:asciiTheme="majorHAnsi" w:hAnsiTheme="majorHAnsi" w:cs="Comic Sans MS"/>
        </w:rPr>
      </w:pPr>
    </w:p>
    <w:p w14:paraId="4DD33409" w14:textId="77777777" w:rsidR="00F419ED" w:rsidRPr="00711D97" w:rsidRDefault="00F419ED" w:rsidP="00F419ED">
      <w:pPr>
        <w:autoSpaceDE w:val="0"/>
        <w:autoSpaceDN w:val="0"/>
        <w:adjustRightInd w:val="0"/>
        <w:rPr>
          <w:rFonts w:asciiTheme="majorHAnsi" w:hAnsiTheme="majorHAnsi" w:cs="Comic Sans MS"/>
        </w:rPr>
      </w:pPr>
    </w:p>
    <w:p w14:paraId="3A802259" w14:textId="1D38EBDE" w:rsidR="00F419ED" w:rsidRPr="00711D97" w:rsidRDefault="00F419ED" w:rsidP="3D09B3AD">
      <w:pPr>
        <w:autoSpaceDE w:val="0"/>
        <w:autoSpaceDN w:val="0"/>
        <w:adjustRightInd w:val="0"/>
        <w:rPr>
          <w:rFonts w:asciiTheme="majorHAnsi" w:hAnsiTheme="majorHAnsi" w:cs="Comic Sans MS"/>
        </w:rPr>
      </w:pPr>
      <w:r w:rsidRPr="00711D97">
        <w:rPr>
          <w:rFonts w:asciiTheme="majorHAnsi" w:hAnsiTheme="majorHAnsi" w:cs="Comic Sans MS"/>
        </w:rPr>
        <w:t xml:space="preserve">The Headteacher </w:t>
      </w:r>
      <w:r w:rsidR="33D893E5" w:rsidRPr="00711D97">
        <w:rPr>
          <w:rFonts w:asciiTheme="majorHAnsi" w:hAnsiTheme="majorHAnsi" w:cs="Comic Sans MS"/>
        </w:rPr>
        <w:t xml:space="preserve">has the right to </w:t>
      </w:r>
      <w:r w:rsidRPr="00711D97">
        <w:rPr>
          <w:rFonts w:asciiTheme="majorHAnsi" w:hAnsiTheme="majorHAnsi" w:cs="Comic Sans MS"/>
        </w:rPr>
        <w:t>decide whether an item is to be confiscated and retained</w:t>
      </w:r>
      <w:r w:rsidR="26F75F35" w:rsidRPr="00711D97">
        <w:rPr>
          <w:rFonts w:asciiTheme="majorHAnsi" w:hAnsiTheme="majorHAnsi" w:cs="Comic Sans MS"/>
        </w:rPr>
        <w:t>, passed onto appropriate authorities,</w:t>
      </w:r>
      <w:r w:rsidRPr="00711D97">
        <w:rPr>
          <w:rFonts w:asciiTheme="majorHAnsi" w:hAnsiTheme="majorHAnsi" w:cs="Comic Sans MS"/>
        </w:rPr>
        <w:t xml:space="preserve"> disposed of</w:t>
      </w:r>
      <w:r w:rsidR="7E57AB12" w:rsidRPr="00711D97">
        <w:rPr>
          <w:rFonts w:asciiTheme="majorHAnsi" w:hAnsiTheme="majorHAnsi" w:cs="Comic Sans MS"/>
        </w:rPr>
        <w:t xml:space="preserve"> or passed back to the parent.</w:t>
      </w:r>
    </w:p>
    <w:p w14:paraId="60B28B71" w14:textId="77777777" w:rsidR="00F419ED" w:rsidRPr="00711D97" w:rsidRDefault="00F419ED" w:rsidP="00F419ED">
      <w:pPr>
        <w:autoSpaceDE w:val="0"/>
        <w:autoSpaceDN w:val="0"/>
        <w:adjustRightInd w:val="0"/>
        <w:rPr>
          <w:rFonts w:asciiTheme="majorHAnsi" w:hAnsiTheme="majorHAnsi" w:cs="Comic Sans MS"/>
        </w:rPr>
      </w:pPr>
    </w:p>
    <w:p w14:paraId="3C9C6975" w14:textId="77777777" w:rsidR="00F419ED" w:rsidRPr="00711D97" w:rsidRDefault="00F419ED" w:rsidP="00F419ED">
      <w:pPr>
        <w:autoSpaceDE w:val="0"/>
        <w:autoSpaceDN w:val="0"/>
        <w:adjustRightInd w:val="0"/>
        <w:rPr>
          <w:rFonts w:asciiTheme="majorHAnsi" w:hAnsiTheme="majorHAnsi" w:cs="Comic Sans MS"/>
          <w:b/>
        </w:rPr>
      </w:pPr>
      <w:r w:rsidRPr="00711D97">
        <w:rPr>
          <w:rFonts w:asciiTheme="majorHAnsi" w:hAnsiTheme="majorHAnsi" w:cs="Comic Sans MS"/>
          <w:b/>
        </w:rPr>
        <w:t>Confiscated items</w:t>
      </w:r>
    </w:p>
    <w:p w14:paraId="57868D90" w14:textId="77777777" w:rsidR="00F419ED" w:rsidRPr="00711D97" w:rsidRDefault="00F419ED" w:rsidP="00F419ED">
      <w:pPr>
        <w:autoSpaceDE w:val="0"/>
        <w:autoSpaceDN w:val="0"/>
        <w:adjustRightInd w:val="0"/>
        <w:rPr>
          <w:rFonts w:asciiTheme="majorHAnsi" w:hAnsiTheme="majorHAnsi" w:cs="Comic Sans MS"/>
        </w:rPr>
      </w:pPr>
    </w:p>
    <w:p w14:paraId="5FF1A1E8" w14:textId="6579D335" w:rsidR="00F419ED" w:rsidRPr="00711D97" w:rsidRDefault="00F419ED" w:rsidP="3D09B3AD">
      <w:pPr>
        <w:autoSpaceDE w:val="0"/>
        <w:autoSpaceDN w:val="0"/>
        <w:adjustRightInd w:val="0"/>
        <w:rPr>
          <w:rFonts w:asciiTheme="majorHAnsi" w:hAnsiTheme="majorHAnsi" w:cs="Comic Sans MS"/>
        </w:rPr>
      </w:pPr>
      <w:r w:rsidRPr="00711D97">
        <w:rPr>
          <w:rFonts w:asciiTheme="majorHAnsi" w:hAnsiTheme="majorHAnsi" w:cs="Comic Sans MS"/>
        </w:rPr>
        <w:t xml:space="preserve">At Liskeard Hillfort Primary School staff confiscating items should hand these into </w:t>
      </w:r>
      <w:r w:rsidR="2813CB61" w:rsidRPr="00711D97">
        <w:rPr>
          <w:rFonts w:asciiTheme="majorHAnsi" w:hAnsiTheme="majorHAnsi" w:cs="Comic Sans MS"/>
        </w:rPr>
        <w:t xml:space="preserve">the Deputy Headteacher (Behaviour and Attitudes) who may then pas the items to the </w:t>
      </w:r>
      <w:r w:rsidRPr="00711D97">
        <w:rPr>
          <w:rFonts w:asciiTheme="majorHAnsi" w:hAnsiTheme="majorHAnsi" w:cs="Comic Sans MS"/>
        </w:rPr>
        <w:t xml:space="preserve">Headteacher as soon as possible. They must also complete the necessary information to identify the item, the date it </w:t>
      </w:r>
      <w:r w:rsidRPr="00711D97">
        <w:rPr>
          <w:rFonts w:asciiTheme="majorHAnsi" w:hAnsiTheme="majorHAnsi" w:cs="Comic Sans MS"/>
        </w:rPr>
        <w:lastRenderedPageBreak/>
        <w:t>was confiscated, the name of the pupil and the member of staff’s name. The confiscated item must not be given to another pupil to hand in or be left in an unsecure area at any time.</w:t>
      </w:r>
    </w:p>
    <w:p w14:paraId="53DD1DE4" w14:textId="77777777" w:rsidR="00F419ED" w:rsidRPr="00711D97" w:rsidRDefault="00F419ED" w:rsidP="00F419ED">
      <w:pPr>
        <w:autoSpaceDE w:val="0"/>
        <w:autoSpaceDN w:val="0"/>
        <w:adjustRightInd w:val="0"/>
        <w:rPr>
          <w:rFonts w:asciiTheme="majorHAnsi" w:hAnsiTheme="majorHAnsi" w:cs="Comic Sans MS"/>
        </w:rPr>
      </w:pPr>
      <w:r w:rsidRPr="00711D97">
        <w:rPr>
          <w:rFonts w:asciiTheme="majorHAnsi" w:hAnsiTheme="majorHAnsi" w:cs="Comic Sans MS"/>
        </w:rPr>
        <w:t xml:space="preserve"> </w:t>
      </w:r>
    </w:p>
    <w:p w14:paraId="64D0A126" w14:textId="77777777" w:rsidR="00F419ED" w:rsidRPr="00711D97" w:rsidRDefault="00F419ED" w:rsidP="00F419ED">
      <w:pPr>
        <w:autoSpaceDE w:val="0"/>
        <w:autoSpaceDN w:val="0"/>
        <w:adjustRightInd w:val="0"/>
        <w:rPr>
          <w:rFonts w:asciiTheme="majorHAnsi" w:hAnsiTheme="majorHAnsi" w:cs="Comic Sans MS"/>
        </w:rPr>
      </w:pPr>
      <w:r w:rsidRPr="00711D97">
        <w:rPr>
          <w:rFonts w:asciiTheme="majorHAnsi" w:hAnsiTheme="majorHAnsi" w:cs="Comic Sans MS"/>
        </w:rPr>
        <w:t xml:space="preserve">The Senior Leadership Team will support all staff dealing with any serious misdemeanour occurring in school. They will ensure that incidents are investigated thoroughly. </w:t>
      </w:r>
    </w:p>
    <w:p w14:paraId="32C3092B" w14:textId="77777777" w:rsidR="00F419ED" w:rsidRPr="00711D97" w:rsidRDefault="00F419ED" w:rsidP="00F419ED">
      <w:pPr>
        <w:autoSpaceDE w:val="0"/>
        <w:autoSpaceDN w:val="0"/>
        <w:adjustRightInd w:val="0"/>
        <w:rPr>
          <w:rFonts w:asciiTheme="majorHAnsi" w:hAnsiTheme="majorHAnsi" w:cs="Comic Sans MS"/>
        </w:rPr>
      </w:pPr>
    </w:p>
    <w:p w14:paraId="6321F41C" w14:textId="164E495A" w:rsidR="00B67BDF" w:rsidRPr="00711D97" w:rsidRDefault="00F419ED" w:rsidP="00F419ED">
      <w:pPr>
        <w:autoSpaceDE w:val="0"/>
        <w:autoSpaceDN w:val="0"/>
        <w:adjustRightInd w:val="0"/>
        <w:rPr>
          <w:rFonts w:asciiTheme="majorHAnsi" w:hAnsiTheme="majorHAnsi" w:cs="Comic Sans MS"/>
        </w:rPr>
      </w:pPr>
      <w:r w:rsidRPr="00711D97">
        <w:rPr>
          <w:rFonts w:asciiTheme="majorHAnsi" w:hAnsiTheme="majorHAnsi" w:cs="Comic Sans MS"/>
        </w:rPr>
        <w:t xml:space="preserve">The class teacher will be informed and incidents will be recorded in the class behaviour log and in individual pupil files. Parents/ carers in turn will be notified by telephone or letter straight away. Senior Leadership Team will follow up matters, engaging with the child in a thorough review of attitudes, values and behaviour. </w:t>
      </w:r>
    </w:p>
    <w:p w14:paraId="1F16DCE1" w14:textId="08AC9D2F" w:rsidR="00B67BDF" w:rsidRPr="00711D97" w:rsidRDefault="00B67BDF" w:rsidP="3D09B3AD">
      <w:pPr>
        <w:overflowPunct w:val="0"/>
        <w:autoSpaceDE w:val="0"/>
        <w:autoSpaceDN w:val="0"/>
        <w:adjustRightInd w:val="0"/>
        <w:textAlignment w:val="baseline"/>
        <w:rPr>
          <w:rFonts w:asciiTheme="majorHAnsi" w:hAnsiTheme="majorHAnsi" w:cs="Comic Sans MS"/>
        </w:rPr>
      </w:pPr>
    </w:p>
    <w:p w14:paraId="36847EDD" w14:textId="098824D6" w:rsidR="00B67BDF" w:rsidRPr="00711D97" w:rsidRDefault="00B67BDF" w:rsidP="00B67BDF">
      <w:pPr>
        <w:overflowPunct w:val="0"/>
        <w:autoSpaceDE w:val="0"/>
        <w:autoSpaceDN w:val="0"/>
        <w:adjustRightInd w:val="0"/>
        <w:textAlignment w:val="baseline"/>
        <w:rPr>
          <w:rFonts w:asciiTheme="majorHAnsi" w:hAnsiTheme="majorHAnsi" w:cs="Arial"/>
          <w:b/>
          <w:u w:val="single"/>
        </w:rPr>
      </w:pPr>
      <w:r w:rsidRPr="00711D97">
        <w:rPr>
          <w:rFonts w:asciiTheme="majorHAnsi" w:hAnsiTheme="majorHAnsi" w:cs="Arial"/>
          <w:b/>
          <w:u w:val="single"/>
        </w:rPr>
        <w:t>Online behaviour incidents that occur off school premises</w:t>
      </w:r>
    </w:p>
    <w:p w14:paraId="46F9E103" w14:textId="77777777" w:rsidR="00B67BDF" w:rsidRPr="00711D97" w:rsidRDefault="00B67BDF" w:rsidP="00B67BDF">
      <w:pPr>
        <w:overflowPunct w:val="0"/>
        <w:autoSpaceDE w:val="0"/>
        <w:autoSpaceDN w:val="0"/>
        <w:adjustRightInd w:val="0"/>
        <w:textAlignment w:val="baseline"/>
        <w:rPr>
          <w:rFonts w:asciiTheme="majorHAnsi" w:hAnsiTheme="majorHAnsi" w:cs="Arial"/>
          <w:b/>
          <w:u w:val="single"/>
        </w:rPr>
      </w:pPr>
    </w:p>
    <w:p w14:paraId="5107DB11" w14:textId="50D8FEF7" w:rsidR="00B67BDF" w:rsidRPr="00711D97" w:rsidRDefault="00B67BDF" w:rsidP="3D09B3AD">
      <w:pPr>
        <w:overflowPunct w:val="0"/>
        <w:autoSpaceDE w:val="0"/>
        <w:autoSpaceDN w:val="0"/>
        <w:adjustRightInd w:val="0"/>
        <w:textAlignment w:val="baseline"/>
        <w:rPr>
          <w:rFonts w:asciiTheme="majorHAnsi" w:hAnsiTheme="majorHAnsi" w:cs="Arial"/>
        </w:rPr>
      </w:pPr>
      <w:r w:rsidRPr="00711D97">
        <w:rPr>
          <w:rFonts w:asciiTheme="majorHAnsi" w:hAnsiTheme="majorHAnsi" w:cs="Arial"/>
        </w:rPr>
        <w:t>DFE guidance states that online behaviour incidents that occur off school premises and outside of school times are in the realm of parental responsibility</w:t>
      </w:r>
      <w:r w:rsidR="2231671F" w:rsidRPr="00711D97">
        <w:rPr>
          <w:rFonts w:asciiTheme="majorHAnsi" w:hAnsiTheme="majorHAnsi" w:cs="Arial"/>
        </w:rPr>
        <w:t>.  However, if school life is affected by online behaviour at home, the school does have the right to act, include setting sanctions.</w:t>
      </w:r>
    </w:p>
    <w:p w14:paraId="0D5241B6" w14:textId="77777777" w:rsidR="00B67BDF" w:rsidRPr="00711D97" w:rsidRDefault="00B67BDF" w:rsidP="00B67BDF">
      <w:pPr>
        <w:overflowPunct w:val="0"/>
        <w:autoSpaceDE w:val="0"/>
        <w:autoSpaceDN w:val="0"/>
        <w:adjustRightInd w:val="0"/>
        <w:textAlignment w:val="baseline"/>
        <w:rPr>
          <w:rFonts w:asciiTheme="majorHAnsi" w:hAnsiTheme="majorHAnsi" w:cs="Arial"/>
          <w:b/>
          <w:u w:val="single"/>
        </w:rPr>
      </w:pPr>
    </w:p>
    <w:p w14:paraId="36D735E4" w14:textId="356C0D98" w:rsidR="006C525F" w:rsidRPr="00711D97" w:rsidRDefault="006C525F" w:rsidP="00B67BDF">
      <w:pPr>
        <w:overflowPunct w:val="0"/>
        <w:autoSpaceDE w:val="0"/>
        <w:autoSpaceDN w:val="0"/>
        <w:adjustRightInd w:val="0"/>
        <w:textAlignment w:val="baseline"/>
        <w:rPr>
          <w:rFonts w:asciiTheme="majorHAnsi" w:hAnsiTheme="majorHAnsi" w:cs="Arial"/>
          <w:b/>
        </w:rPr>
      </w:pPr>
      <w:r w:rsidRPr="00711D97">
        <w:rPr>
          <w:rFonts w:asciiTheme="majorHAnsi" w:hAnsiTheme="majorHAnsi" w:cs="Arial"/>
          <w:b/>
          <w:u w:val="single"/>
        </w:rPr>
        <w:t>Unfounded malicious allegations against a member of staff</w:t>
      </w:r>
    </w:p>
    <w:p w14:paraId="793B4EBB" w14:textId="77777777" w:rsidR="006C525F" w:rsidRPr="00711D97" w:rsidRDefault="006C525F" w:rsidP="00F419ED">
      <w:pPr>
        <w:overflowPunct w:val="0"/>
        <w:autoSpaceDE w:val="0"/>
        <w:autoSpaceDN w:val="0"/>
        <w:adjustRightInd w:val="0"/>
        <w:textAlignment w:val="baseline"/>
        <w:rPr>
          <w:rFonts w:asciiTheme="majorHAnsi" w:hAnsiTheme="majorHAnsi" w:cs="Arial"/>
          <w:b/>
        </w:rPr>
      </w:pPr>
    </w:p>
    <w:p w14:paraId="73486187" w14:textId="77777777" w:rsidR="006C525F" w:rsidRPr="00711D97" w:rsidRDefault="006C525F" w:rsidP="00F419ED">
      <w:pPr>
        <w:overflowPunct w:val="0"/>
        <w:autoSpaceDE w:val="0"/>
        <w:autoSpaceDN w:val="0"/>
        <w:adjustRightInd w:val="0"/>
        <w:textAlignment w:val="baseline"/>
        <w:rPr>
          <w:rFonts w:asciiTheme="majorHAnsi" w:hAnsiTheme="majorHAnsi" w:cs="Arial"/>
        </w:rPr>
      </w:pPr>
      <w:r w:rsidRPr="00711D97">
        <w:rPr>
          <w:rFonts w:asciiTheme="majorHAnsi" w:hAnsiTheme="majorHAnsi" w:cs="Arial"/>
        </w:rPr>
        <w:t>Where a pupil makes an unfounded malicious allegation against a member of staff, the pupil could be either internally or externally excluded depending upon the circumstances.  The terms of exclusion depend on the nature and seriousness of the allegation.  Some pupils may also be referred to an Educational Psychologist for assessment.</w:t>
      </w:r>
    </w:p>
    <w:p w14:paraId="3AD27327" w14:textId="77777777" w:rsidR="006C525F" w:rsidRPr="00711D97" w:rsidRDefault="006C525F" w:rsidP="00F419ED">
      <w:pPr>
        <w:overflowPunct w:val="0"/>
        <w:autoSpaceDE w:val="0"/>
        <w:autoSpaceDN w:val="0"/>
        <w:adjustRightInd w:val="0"/>
        <w:textAlignment w:val="baseline"/>
        <w:rPr>
          <w:rFonts w:asciiTheme="majorHAnsi" w:hAnsiTheme="majorHAnsi" w:cs="Arial"/>
        </w:rPr>
      </w:pPr>
    </w:p>
    <w:p w14:paraId="3698636E" w14:textId="77777777" w:rsidR="006C525F" w:rsidRPr="00711D97" w:rsidRDefault="006C525F" w:rsidP="00F419ED">
      <w:pPr>
        <w:overflowPunct w:val="0"/>
        <w:autoSpaceDE w:val="0"/>
        <w:autoSpaceDN w:val="0"/>
        <w:adjustRightInd w:val="0"/>
        <w:textAlignment w:val="baseline"/>
        <w:rPr>
          <w:rFonts w:asciiTheme="majorHAnsi" w:hAnsiTheme="majorHAnsi" w:cs="Arial"/>
        </w:rPr>
      </w:pPr>
      <w:r w:rsidRPr="00711D97">
        <w:rPr>
          <w:rFonts w:asciiTheme="majorHAnsi" w:hAnsiTheme="majorHAnsi" w:cs="Arial"/>
        </w:rPr>
        <w:t>This does not affect the Academy’s responsibilities in relation to safeguarding.  Allegations of abuse must be taken seriously</w:t>
      </w:r>
      <w:r w:rsidR="002A14FE" w:rsidRPr="00711D97">
        <w:rPr>
          <w:rFonts w:asciiTheme="majorHAnsi" w:hAnsiTheme="majorHAnsi" w:cs="Arial"/>
        </w:rPr>
        <w:t xml:space="preserve">, and will be dealt with quickly in a fair and consistent way that provides effective protection for the child and supports the person who is </w:t>
      </w:r>
      <w:r w:rsidR="002B4C0D" w:rsidRPr="00711D97">
        <w:rPr>
          <w:rFonts w:asciiTheme="majorHAnsi" w:hAnsiTheme="majorHAnsi" w:cs="Arial"/>
        </w:rPr>
        <w:t xml:space="preserve">the </w:t>
      </w:r>
      <w:r w:rsidR="002A14FE" w:rsidRPr="00711D97">
        <w:rPr>
          <w:rFonts w:asciiTheme="majorHAnsi" w:hAnsiTheme="majorHAnsi" w:cs="Arial"/>
        </w:rPr>
        <w:t>subject of the allegation.  Every effort will be made to maintain confidentiality and guard aga</w:t>
      </w:r>
      <w:r w:rsidR="002B4C0D" w:rsidRPr="00711D97">
        <w:rPr>
          <w:rFonts w:asciiTheme="majorHAnsi" w:hAnsiTheme="majorHAnsi" w:cs="Arial"/>
        </w:rPr>
        <w:t>inst unwanted publicity while an</w:t>
      </w:r>
      <w:r w:rsidR="002A14FE" w:rsidRPr="00711D97">
        <w:rPr>
          <w:rFonts w:asciiTheme="majorHAnsi" w:hAnsiTheme="majorHAnsi" w:cs="Arial"/>
        </w:rPr>
        <w:t xml:space="preserve"> allegation is being investigated.  Suspension will not be used as an automatic response when an allegation has been reported.</w:t>
      </w:r>
    </w:p>
    <w:p w14:paraId="0F2B38A6" w14:textId="77777777" w:rsidR="002A14FE" w:rsidRPr="00711D97" w:rsidRDefault="002A14FE" w:rsidP="00F419ED">
      <w:pPr>
        <w:overflowPunct w:val="0"/>
        <w:autoSpaceDE w:val="0"/>
        <w:autoSpaceDN w:val="0"/>
        <w:adjustRightInd w:val="0"/>
        <w:textAlignment w:val="baseline"/>
        <w:rPr>
          <w:rFonts w:asciiTheme="majorHAnsi" w:hAnsiTheme="majorHAnsi" w:cs="Arial"/>
        </w:rPr>
      </w:pPr>
    </w:p>
    <w:p w14:paraId="0828E8F0" w14:textId="135741D2" w:rsidR="002A14FE" w:rsidRPr="00711D97" w:rsidRDefault="002A14FE" w:rsidP="00F419ED">
      <w:pPr>
        <w:overflowPunct w:val="0"/>
        <w:autoSpaceDE w:val="0"/>
        <w:autoSpaceDN w:val="0"/>
        <w:adjustRightInd w:val="0"/>
        <w:textAlignment w:val="baseline"/>
        <w:rPr>
          <w:rFonts w:asciiTheme="majorHAnsi" w:hAnsiTheme="majorHAnsi" w:cs="Arial"/>
        </w:rPr>
      </w:pPr>
      <w:r w:rsidRPr="00711D97">
        <w:rPr>
          <w:rFonts w:asciiTheme="majorHAnsi" w:hAnsiTheme="majorHAnsi" w:cs="Arial"/>
        </w:rPr>
        <w:t xml:space="preserve">Pastoral support for a member of staff accused of </w:t>
      </w:r>
      <w:r w:rsidR="0067710D" w:rsidRPr="00711D97">
        <w:rPr>
          <w:rFonts w:asciiTheme="majorHAnsi" w:hAnsiTheme="majorHAnsi" w:cs="Arial"/>
        </w:rPr>
        <w:t>misconduct is outlined in the DF</w:t>
      </w:r>
      <w:r w:rsidRPr="00711D97">
        <w:rPr>
          <w:rFonts w:asciiTheme="majorHAnsi" w:hAnsiTheme="majorHAnsi" w:cs="Arial"/>
        </w:rPr>
        <w:t>E Keeping Children Safe in Education guidance, can be found here and the academy Safeguarding Policy.</w:t>
      </w:r>
    </w:p>
    <w:p w14:paraId="247CEE3F" w14:textId="77777777" w:rsidR="002A14FE" w:rsidRPr="00711D97" w:rsidRDefault="002A14FE" w:rsidP="00F419ED">
      <w:pPr>
        <w:overflowPunct w:val="0"/>
        <w:autoSpaceDE w:val="0"/>
        <w:autoSpaceDN w:val="0"/>
        <w:adjustRightInd w:val="0"/>
        <w:textAlignment w:val="baseline"/>
        <w:rPr>
          <w:rFonts w:asciiTheme="majorHAnsi" w:hAnsiTheme="majorHAnsi" w:cs="Arial"/>
        </w:rPr>
      </w:pPr>
    </w:p>
    <w:p w14:paraId="67CC9D0F" w14:textId="77777777" w:rsidR="00F419ED" w:rsidRPr="00711D97" w:rsidRDefault="00F419ED" w:rsidP="00F419ED">
      <w:pPr>
        <w:overflowPunct w:val="0"/>
        <w:autoSpaceDE w:val="0"/>
        <w:autoSpaceDN w:val="0"/>
        <w:adjustRightInd w:val="0"/>
        <w:textAlignment w:val="baseline"/>
        <w:rPr>
          <w:rFonts w:asciiTheme="majorHAnsi" w:hAnsiTheme="majorHAnsi" w:cs="Arial"/>
        </w:rPr>
      </w:pPr>
      <w:r w:rsidRPr="00711D97">
        <w:rPr>
          <w:rFonts w:asciiTheme="majorHAnsi" w:hAnsiTheme="majorHAnsi" w:cs="Arial"/>
        </w:rPr>
        <w:t>In order for Liskeard Hillfort Primary School’s behaviour policy to work effectively, our aim is to work together to achieve a consistent, whole-school approach.</w:t>
      </w:r>
    </w:p>
    <w:p w14:paraId="2FB22ECD" w14:textId="77777777" w:rsidR="00F419ED" w:rsidRPr="00711D97" w:rsidRDefault="00F419ED" w:rsidP="00F419ED">
      <w:pPr>
        <w:rPr>
          <w:rFonts w:asciiTheme="majorHAnsi" w:hAnsiTheme="majorHAnsi" w:cs="Arial"/>
        </w:rPr>
      </w:pPr>
    </w:p>
    <w:p w14:paraId="61BA4CF5" w14:textId="1F7C0FE6" w:rsidR="00CE1F71" w:rsidRPr="00711D97" w:rsidRDefault="009A7883" w:rsidP="00F419ED">
      <w:pPr>
        <w:rPr>
          <w:rFonts w:asciiTheme="majorHAnsi" w:hAnsiTheme="majorHAnsi" w:cs="Arial"/>
          <w:b/>
        </w:rPr>
      </w:pPr>
      <w:r w:rsidRPr="00711D97">
        <w:rPr>
          <w:rFonts w:asciiTheme="majorHAnsi" w:hAnsiTheme="majorHAnsi" w:cs="Arial"/>
          <w:b/>
        </w:rPr>
        <w:t>September 202</w:t>
      </w:r>
      <w:r w:rsidR="00715EAC">
        <w:rPr>
          <w:rFonts w:asciiTheme="majorHAnsi" w:hAnsiTheme="majorHAnsi" w:cs="Arial"/>
          <w:b/>
        </w:rPr>
        <w:t>3</w:t>
      </w:r>
    </w:p>
    <w:p w14:paraId="43272EB7" w14:textId="7472A9DE" w:rsidR="0000508E" w:rsidRPr="00711D97" w:rsidRDefault="009A7883" w:rsidP="00F419ED">
      <w:pPr>
        <w:rPr>
          <w:rFonts w:asciiTheme="majorHAnsi" w:hAnsiTheme="majorHAnsi" w:cs="Arial"/>
          <w:b/>
        </w:rPr>
      </w:pPr>
      <w:r w:rsidRPr="00711D97">
        <w:rPr>
          <w:rFonts w:asciiTheme="majorHAnsi" w:hAnsiTheme="majorHAnsi" w:cs="Arial"/>
          <w:b/>
        </w:rPr>
        <w:t>Review date: September 202</w:t>
      </w:r>
      <w:r w:rsidR="00715EAC">
        <w:rPr>
          <w:rFonts w:asciiTheme="majorHAnsi" w:hAnsiTheme="majorHAnsi" w:cs="Arial"/>
          <w:b/>
        </w:rPr>
        <w:t>4</w:t>
      </w:r>
      <w:bookmarkStart w:id="0" w:name="_GoBack"/>
      <w:bookmarkEnd w:id="0"/>
    </w:p>
    <w:p w14:paraId="513808E8" w14:textId="77777777" w:rsidR="008F1BD0" w:rsidRPr="00711D97" w:rsidRDefault="008F1BD0" w:rsidP="0021085F">
      <w:pPr>
        <w:rPr>
          <w:rFonts w:asciiTheme="majorHAnsi" w:hAnsiTheme="majorHAnsi"/>
          <w:sz w:val="22"/>
          <w:szCs w:val="22"/>
          <w:lang w:val="en-US"/>
        </w:rPr>
      </w:pPr>
    </w:p>
    <w:sectPr w:rsidR="008F1BD0" w:rsidRPr="00711D97" w:rsidSect="00E66A50">
      <w:headerReference w:type="default" r:id="rId8"/>
      <w:footerReference w:type="default" r:id="rId9"/>
      <w:headerReference w:type="first" r:id="rId10"/>
      <w:footerReference w:type="first" r:id="rId11"/>
      <w:pgSz w:w="11900" w:h="16840"/>
      <w:pgMar w:top="2381" w:right="1247" w:bottom="2155" w:left="1247" w:header="709" w:footer="224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46ADC" w14:textId="77777777" w:rsidR="00A92A9A" w:rsidRDefault="00A92A9A" w:rsidP="00625504">
      <w:r>
        <w:separator/>
      </w:r>
    </w:p>
  </w:endnote>
  <w:endnote w:type="continuationSeparator" w:id="0">
    <w:p w14:paraId="052EB84C" w14:textId="77777777" w:rsidR="00A92A9A" w:rsidRDefault="00A92A9A" w:rsidP="0062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1330B" w14:textId="77777777" w:rsidR="00AB2F7B" w:rsidRDefault="00AB2F7B">
    <w:pPr>
      <w:pStyle w:val="Footer"/>
    </w:pPr>
    <w:r>
      <w:rPr>
        <w:noProof/>
        <w:lang w:eastAsia="en-GB"/>
      </w:rPr>
      <mc:AlternateContent>
        <mc:Choice Requires="wps">
          <w:drawing>
            <wp:anchor distT="0" distB="0" distL="114300" distR="114300" simplePos="0" relativeHeight="251671552" behindDoc="0" locked="0" layoutInCell="1" allowOverlap="1" wp14:anchorId="53502E2D" wp14:editId="46086244">
              <wp:simplePos x="0" y="0"/>
              <wp:positionH relativeFrom="column">
                <wp:posOffset>4932680</wp:posOffset>
              </wp:positionH>
              <wp:positionV relativeFrom="paragraph">
                <wp:posOffset>346710</wp:posOffset>
              </wp:positionV>
              <wp:extent cx="1781175" cy="10096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781175" cy="1009650"/>
                      </a:xfrm>
                      <a:prstGeom prst="rect">
                        <a:avLst/>
                      </a:prstGeom>
                      <a:solidFill>
                        <a:schemeClr val="lt1"/>
                      </a:solidFill>
                      <a:ln w="6350">
                        <a:noFill/>
                      </a:ln>
                    </wps:spPr>
                    <wps:txbx>
                      <w:txbxContent>
                        <w:p w14:paraId="07A67EC8" w14:textId="77777777" w:rsidR="00AB2F7B" w:rsidRDefault="00F8207F">
                          <w:r w:rsidRPr="00F8207F">
                            <w:rPr>
                              <w:noProof/>
                              <w:lang w:eastAsia="en-GB"/>
                            </w:rPr>
                            <w:drawing>
                              <wp:inline distT="0" distB="0" distL="0" distR="0" wp14:anchorId="10BEECB9" wp14:editId="078C39D8">
                                <wp:extent cx="1060508" cy="657225"/>
                                <wp:effectExtent l="0" t="0" r="6350" b="0"/>
                                <wp:docPr id="11" name="Picture 11" descr="C:\Users\aharris\AppData\Local\Microsoft\Windows\Temporary Internet Files\Content.Outlook\VMXCJ10E\TP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arris\AppData\Local\Microsoft\Windows\Temporary Internet Files\Content.Outlook\VMXCJ10E\TPA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975" cy="6990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w14:anchorId="59F9E5A9">
            <v:shapetype id="_x0000_t202" coordsize="21600,21600" o:spt="202" path="m,l,21600r21600,l21600,xe" w14:anchorId="53502E2D">
              <v:stroke joinstyle="miter"/>
              <v:path gradientshapeok="t" o:connecttype="rect"/>
            </v:shapetype>
            <v:shape id="Text Box 7" style="position:absolute;margin-left:388.4pt;margin-top:27.3pt;width:140.25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">
              <v:textbox>
                <w:txbxContent>
                  <w:p w:rsidR="00AB2F7B" w:rsidRDefault="00F8207F" w14:paraId="0A37501D" w14:textId="77777777">
                    <w:r w:rsidRPr="00F8207F">
                      <w:rPr>
                        <w:noProof/>
                        <w:lang w:eastAsia="en-GB"/>
                      </w:rPr>
                      <w:drawing>
                        <wp:inline distT="0" distB="0" distL="0" distR="0" wp14:anchorId="6428F5CC" wp14:editId="078C39D8">
                          <wp:extent cx="1060508" cy="657225"/>
                          <wp:effectExtent l="0" t="0" r="6350" b="0"/>
                          <wp:docPr id="328174303" name="Picture 11" descr="C:\Users\aharris\AppData\Local\Microsoft\Windows\Temporary Internet Files\Content.Outlook\VMXCJ10E\TP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arris\AppData\Local\Microsoft\Windows\Temporary Internet Files\Content.Outlook\VMXCJ10E\TPAT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975" cy="699036"/>
                                  </a:xfrm>
                                  <a:prstGeom prst="rect">
                                    <a:avLst/>
                                  </a:prstGeom>
                                  <a:noFill/>
                                  <a:ln>
                                    <a:noFill/>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D60F0" w14:textId="77777777" w:rsidR="00F23CEF" w:rsidRDefault="00AB2F7B">
    <w:pPr>
      <w:pStyle w:val="Footer"/>
    </w:pPr>
    <w:r>
      <w:rPr>
        <w:noProof/>
        <w:lang w:eastAsia="en-GB"/>
      </w:rPr>
      <mc:AlternateContent>
        <mc:Choice Requires="wps">
          <w:drawing>
            <wp:anchor distT="0" distB="0" distL="114300" distR="114300" simplePos="0" relativeHeight="251672576" behindDoc="0" locked="0" layoutInCell="1" allowOverlap="1" wp14:anchorId="56E038E1" wp14:editId="72F2EAC6">
              <wp:simplePos x="0" y="0"/>
              <wp:positionH relativeFrom="column">
                <wp:posOffset>5094605</wp:posOffset>
              </wp:positionH>
              <wp:positionV relativeFrom="paragraph">
                <wp:posOffset>756285</wp:posOffset>
              </wp:positionV>
              <wp:extent cx="1600200" cy="723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723900"/>
                      </a:xfrm>
                      <a:prstGeom prst="rect">
                        <a:avLst/>
                      </a:prstGeom>
                      <a:solidFill>
                        <a:schemeClr val="lt1"/>
                      </a:solidFill>
                      <a:ln w="6350">
                        <a:noFill/>
                      </a:ln>
                    </wps:spPr>
                    <wps:txbx>
                      <w:txbxContent>
                        <w:p w14:paraId="3B63D059" w14:textId="77777777" w:rsidR="00AB2F7B" w:rsidRDefault="00F8207F">
                          <w:r w:rsidRPr="00F8207F">
                            <w:rPr>
                              <w:noProof/>
                              <w:lang w:eastAsia="en-GB"/>
                            </w:rPr>
                            <w:drawing>
                              <wp:inline distT="0" distB="0" distL="0" distR="0" wp14:anchorId="2993D5A2" wp14:editId="27776A3D">
                                <wp:extent cx="1409700" cy="692420"/>
                                <wp:effectExtent l="0" t="0" r="0" b="0"/>
                                <wp:docPr id="10" name="Picture 10" descr="C:\Users\aharris\AppData\Local\Microsoft\Windows\Temporary Internet Files\Content.Outlook\VMXCJ10E\TP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arris\AppData\Local\Microsoft\Windows\Temporary Internet Files\Content.Outlook\VMXCJ10E\TPA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564" cy="6977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w14:anchorId="3CB456C8">
            <v:shapetype id="_x0000_t202" coordsize="21600,21600" o:spt="202" path="m,l,21600r21600,l21600,xe" w14:anchorId="56E038E1">
              <v:stroke joinstyle="miter"/>
              <v:path gradientshapeok="t" o:connecttype="rect"/>
            </v:shapetype>
            <v:shape id="Text Box 8" style="position:absolute;margin-left:401.15pt;margin-top:59.55pt;width:126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">
              <v:textbox>
                <w:txbxContent>
                  <w:p w:rsidR="00AB2F7B" w:rsidRDefault="00F8207F" w14:paraId="672A6659" w14:textId="77777777">
                    <w:r w:rsidRPr="00F8207F">
                      <w:rPr>
                        <w:noProof/>
                        <w:lang w:eastAsia="en-GB"/>
                      </w:rPr>
                      <w:drawing>
                        <wp:inline distT="0" distB="0" distL="0" distR="0" wp14:anchorId="23E785E9" wp14:editId="27776A3D">
                          <wp:extent cx="1409700" cy="692420"/>
                          <wp:effectExtent l="0" t="0" r="0" b="0"/>
                          <wp:docPr id="252763816" name="Picture 10" descr="C:\Users\aharris\AppData\Local\Microsoft\Windows\Temporary Internet Files\Content.Outlook\VMXCJ10E\TP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arris\AppData\Local\Microsoft\Windows\Temporary Internet Files\Content.Outlook\VMXCJ10E\TPAT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0564" cy="697756"/>
                                  </a:xfrm>
                                  <a:prstGeom prst="rect">
                                    <a:avLst/>
                                  </a:prstGeom>
                                  <a:noFill/>
                                  <a:ln>
                                    <a:noFill/>
                                  </a:ln>
                                </pic:spPr>
                              </pic:pic>
                            </a:graphicData>
                          </a:graphic>
                        </wp:inline>
                      </w:drawing>
                    </w:r>
                  </w:p>
                </w:txbxContent>
              </v:textbox>
            </v:shape>
          </w:pict>
        </mc:Fallback>
      </mc:AlternateContent>
    </w:r>
    <w:r w:rsidR="00161DDD">
      <w:rPr>
        <w:noProof/>
        <w:lang w:eastAsia="en-GB"/>
      </w:rPr>
      <w:drawing>
        <wp:anchor distT="0" distB="0" distL="114300" distR="114300" simplePos="0" relativeHeight="251670528" behindDoc="1" locked="0" layoutInCell="1" allowOverlap="1" wp14:anchorId="6C25A25E" wp14:editId="7AD2D479">
          <wp:simplePos x="0" y="0"/>
          <wp:positionH relativeFrom="column">
            <wp:posOffset>3350895</wp:posOffset>
          </wp:positionH>
          <wp:positionV relativeFrom="paragraph">
            <wp:posOffset>60960</wp:posOffset>
          </wp:positionV>
          <wp:extent cx="1137920" cy="600569"/>
          <wp:effectExtent l="0" t="0" r="5080" b="9525"/>
          <wp:wrapNone/>
          <wp:docPr id="5" name="Picture 5" descr="C:\Users\rgale\AppData\Local\Microsoft\Windows\Temporary Internet Files\Content.Outlook\75QFCLFI\cert_prog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e\AppData\Local\Microsoft\Windows\Temporary Internet Files\Content.Outlook\75QFCLFI\cert_progres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7920" cy="600569"/>
                  </a:xfrm>
                  <a:prstGeom prst="rect">
                    <a:avLst/>
                  </a:prstGeom>
                  <a:noFill/>
                  <a:ln>
                    <a:noFill/>
                  </a:ln>
                </pic:spPr>
              </pic:pic>
            </a:graphicData>
          </a:graphic>
          <wp14:sizeRelH relativeFrom="page">
            <wp14:pctWidth>0</wp14:pctWidth>
          </wp14:sizeRelH>
          <wp14:sizeRelV relativeFrom="page">
            <wp14:pctHeight>0</wp14:pctHeight>
          </wp14:sizeRelV>
        </wp:anchor>
      </w:drawing>
    </w:r>
    <w:r w:rsidR="00161DDD">
      <w:rPr>
        <w:noProof/>
        <w:lang w:eastAsia="en-GB"/>
      </w:rPr>
      <w:drawing>
        <wp:anchor distT="0" distB="0" distL="114300" distR="114300" simplePos="0" relativeHeight="251669504" behindDoc="1" locked="0" layoutInCell="1" allowOverlap="1" wp14:anchorId="052E2E8E" wp14:editId="57BCB628">
          <wp:simplePos x="0" y="0"/>
          <wp:positionH relativeFrom="column">
            <wp:posOffset>3328649</wp:posOffset>
          </wp:positionH>
          <wp:positionV relativeFrom="paragraph">
            <wp:posOffset>661035</wp:posOffset>
          </wp:positionV>
          <wp:extent cx="1097935" cy="508000"/>
          <wp:effectExtent l="0" t="0" r="698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097935" cy="508000"/>
                  </a:xfrm>
                  <a:prstGeom prst="rect">
                    <a:avLst/>
                  </a:prstGeom>
                </pic:spPr>
              </pic:pic>
            </a:graphicData>
          </a:graphic>
          <wp14:sizeRelH relativeFrom="page">
            <wp14:pctWidth>0</wp14:pctWidth>
          </wp14:sizeRelH>
          <wp14:sizeRelV relativeFrom="page">
            <wp14:pctHeight>0</wp14:pctHeight>
          </wp14:sizeRelV>
        </wp:anchor>
      </w:drawing>
    </w:r>
    <w:r w:rsidR="00161DDD">
      <w:rPr>
        <w:noProof/>
        <w:lang w:eastAsia="en-GB"/>
      </w:rPr>
      <w:drawing>
        <wp:anchor distT="0" distB="0" distL="114300" distR="114300" simplePos="0" relativeHeight="251668480" behindDoc="0" locked="0" layoutInCell="1" allowOverlap="1" wp14:anchorId="7DA4FBB0" wp14:editId="3D588300">
          <wp:simplePos x="0" y="0"/>
          <wp:positionH relativeFrom="column">
            <wp:posOffset>4467225</wp:posOffset>
          </wp:positionH>
          <wp:positionV relativeFrom="paragraph">
            <wp:posOffset>539115</wp:posOffset>
          </wp:positionV>
          <wp:extent cx="629920" cy="629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920" cy="6299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9D31C" w14:textId="77777777" w:rsidR="00A92A9A" w:rsidRDefault="00A92A9A" w:rsidP="00625504">
      <w:r>
        <w:separator/>
      </w:r>
    </w:p>
  </w:footnote>
  <w:footnote w:type="continuationSeparator" w:id="0">
    <w:p w14:paraId="0D67A3C3" w14:textId="77777777" w:rsidR="00A92A9A" w:rsidRDefault="00A92A9A" w:rsidP="00625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AFC85" w14:textId="77777777" w:rsidR="00F23CEF" w:rsidRDefault="00F23CEF">
    <w:pPr>
      <w:pStyle w:val="Header"/>
    </w:pPr>
    <w:r>
      <w:rPr>
        <w:noProof/>
        <w:lang w:eastAsia="en-GB"/>
      </w:rPr>
      <w:drawing>
        <wp:anchor distT="0" distB="0" distL="114300" distR="114300" simplePos="0" relativeHeight="251667456" behindDoc="1" locked="0" layoutInCell="1" allowOverlap="1" wp14:anchorId="0BBECFB1" wp14:editId="32325EFE">
          <wp:simplePos x="0" y="0"/>
          <wp:positionH relativeFrom="page">
            <wp:posOffset>0</wp:posOffset>
          </wp:positionH>
          <wp:positionV relativeFrom="page">
            <wp:posOffset>0</wp:posOffset>
          </wp:positionV>
          <wp:extent cx="7559040" cy="10692384"/>
          <wp:effectExtent l="133350" t="133350" r="156210" b="1663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ES_LH_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FAA26D3D-D897-4be2-8F04-BA451C77F1D7}">
                      <ma14:placeholderFlag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8207F">
      <w:rPr>
        <w:noProof/>
        <w:lang w:eastAsia="en-GB"/>
      </w:rPr>
      <w:drawing>
        <wp:inline distT="0" distB="0" distL="0" distR="0" wp14:anchorId="5172F7C3" wp14:editId="4297C43D">
          <wp:extent cx="951230" cy="46926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230" cy="46926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2F235" w14:textId="77777777" w:rsidR="00F8207F" w:rsidRDefault="00F8207F" w:rsidP="00DA52B4">
    <w:pPr>
      <w:pStyle w:val="Header"/>
      <w:tabs>
        <w:tab w:val="clear" w:pos="4320"/>
        <w:tab w:val="clear" w:pos="8640"/>
        <w:tab w:val="left" w:pos="1020"/>
      </w:tabs>
      <w:rPr>
        <w:noProof/>
        <w:lang w:eastAsia="en-GB"/>
      </w:rPr>
    </w:pPr>
  </w:p>
  <w:p w14:paraId="7B22ADAC" w14:textId="77777777" w:rsidR="00F8207F" w:rsidRDefault="00F8207F" w:rsidP="00DA52B4">
    <w:pPr>
      <w:pStyle w:val="Header"/>
      <w:tabs>
        <w:tab w:val="clear" w:pos="4320"/>
        <w:tab w:val="clear" w:pos="8640"/>
        <w:tab w:val="left" w:pos="1020"/>
      </w:tabs>
      <w:rPr>
        <w:noProof/>
        <w:lang w:eastAsia="en-GB"/>
      </w:rPr>
    </w:pPr>
  </w:p>
  <w:p w14:paraId="7C6D9831" w14:textId="77777777" w:rsidR="00F23CEF" w:rsidRDefault="00F23CEF" w:rsidP="00DA52B4">
    <w:pPr>
      <w:pStyle w:val="Header"/>
      <w:tabs>
        <w:tab w:val="clear" w:pos="4320"/>
        <w:tab w:val="clear" w:pos="8640"/>
        <w:tab w:val="left" w:pos="1020"/>
      </w:tabs>
    </w:pPr>
    <w:r>
      <w:rPr>
        <w:noProof/>
        <w:lang w:eastAsia="en-GB"/>
      </w:rPr>
      <w:drawing>
        <wp:anchor distT="0" distB="0" distL="114300" distR="114300" simplePos="0" relativeHeight="251662336" behindDoc="1" locked="0" layoutInCell="1" allowOverlap="1" wp14:anchorId="4AAEB673" wp14:editId="2B9A3B43">
          <wp:simplePos x="0" y="0"/>
          <wp:positionH relativeFrom="page">
            <wp:posOffset>180</wp:posOffset>
          </wp:positionH>
          <wp:positionV relativeFrom="page">
            <wp:posOffset>238125</wp:posOffset>
          </wp:positionV>
          <wp:extent cx="7559040" cy="10692384"/>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LH_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18E3E0"/>
    <w:lvl w:ilvl="0">
      <w:numFmt w:val="decimal"/>
      <w:lvlText w:val="*"/>
      <w:lvlJc w:val="left"/>
    </w:lvl>
  </w:abstractNum>
  <w:abstractNum w:abstractNumId="1" w15:restartNumberingAfterBreak="0">
    <w:nsid w:val="10E0227B"/>
    <w:multiLevelType w:val="hybridMultilevel"/>
    <w:tmpl w:val="EEF0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F66E0"/>
    <w:multiLevelType w:val="hybridMultilevel"/>
    <w:tmpl w:val="B96E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07AEF"/>
    <w:multiLevelType w:val="hybridMultilevel"/>
    <w:tmpl w:val="D568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C1A3F"/>
    <w:multiLevelType w:val="hybridMultilevel"/>
    <w:tmpl w:val="4A7C0A8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43C52D37"/>
    <w:multiLevelType w:val="hybridMultilevel"/>
    <w:tmpl w:val="8872D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6631638"/>
    <w:multiLevelType w:val="hybridMultilevel"/>
    <w:tmpl w:val="2A0C6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5974A2"/>
    <w:multiLevelType w:val="hybridMultilevel"/>
    <w:tmpl w:val="64BC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93C71"/>
    <w:multiLevelType w:val="hybridMultilevel"/>
    <w:tmpl w:val="AC20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3B6E26"/>
    <w:multiLevelType w:val="hybridMultilevel"/>
    <w:tmpl w:val="BBE6ED8E"/>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3821B23"/>
    <w:multiLevelType w:val="hybridMultilevel"/>
    <w:tmpl w:val="8ECC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292ADB"/>
    <w:multiLevelType w:val="hybridMultilevel"/>
    <w:tmpl w:val="9B96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5"/>
  </w:num>
  <w:num w:numId="5">
    <w:abstractNumId w:val="1"/>
  </w:num>
  <w:num w:numId="6">
    <w:abstractNumId w:val="9"/>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4"/>
  </w:num>
  <w:num w:numId="9">
    <w:abstractNumId w:val="8"/>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43"/>
    <w:rsid w:val="00002817"/>
    <w:rsid w:val="0000508E"/>
    <w:rsid w:val="00056054"/>
    <w:rsid w:val="00067F94"/>
    <w:rsid w:val="00083607"/>
    <w:rsid w:val="00092731"/>
    <w:rsid w:val="00095435"/>
    <w:rsid w:val="000B3C51"/>
    <w:rsid w:val="000D16C0"/>
    <w:rsid w:val="000E0955"/>
    <w:rsid w:val="001057C0"/>
    <w:rsid w:val="001234FD"/>
    <w:rsid w:val="00130FCE"/>
    <w:rsid w:val="00141E28"/>
    <w:rsid w:val="00153FC3"/>
    <w:rsid w:val="00160ABC"/>
    <w:rsid w:val="00161DDD"/>
    <w:rsid w:val="00167142"/>
    <w:rsid w:val="00181FC5"/>
    <w:rsid w:val="00186B0E"/>
    <w:rsid w:val="001E49FF"/>
    <w:rsid w:val="001E7E17"/>
    <w:rsid w:val="001F5080"/>
    <w:rsid w:val="002032B4"/>
    <w:rsid w:val="00203A8C"/>
    <w:rsid w:val="0021085F"/>
    <w:rsid w:val="0025245B"/>
    <w:rsid w:val="00260D56"/>
    <w:rsid w:val="00285F72"/>
    <w:rsid w:val="00295C0A"/>
    <w:rsid w:val="002A0D60"/>
    <w:rsid w:val="002A14FE"/>
    <w:rsid w:val="002B251F"/>
    <w:rsid w:val="002B42AB"/>
    <w:rsid w:val="002B4C0D"/>
    <w:rsid w:val="002B69B9"/>
    <w:rsid w:val="002C02D7"/>
    <w:rsid w:val="002C6094"/>
    <w:rsid w:val="002D2DF1"/>
    <w:rsid w:val="002F1EA0"/>
    <w:rsid w:val="003110B6"/>
    <w:rsid w:val="00317DD4"/>
    <w:rsid w:val="0034244D"/>
    <w:rsid w:val="003448F2"/>
    <w:rsid w:val="003452FA"/>
    <w:rsid w:val="003542C1"/>
    <w:rsid w:val="00371C77"/>
    <w:rsid w:val="003A3451"/>
    <w:rsid w:val="003B2500"/>
    <w:rsid w:val="003C5943"/>
    <w:rsid w:val="003C7E13"/>
    <w:rsid w:val="003D0498"/>
    <w:rsid w:val="003D2B1F"/>
    <w:rsid w:val="003E3E11"/>
    <w:rsid w:val="003E4E64"/>
    <w:rsid w:val="003E54C2"/>
    <w:rsid w:val="003E77DD"/>
    <w:rsid w:val="00422A83"/>
    <w:rsid w:val="0045002E"/>
    <w:rsid w:val="00460159"/>
    <w:rsid w:val="00460605"/>
    <w:rsid w:val="00497F77"/>
    <w:rsid w:val="004A1908"/>
    <w:rsid w:val="004C5930"/>
    <w:rsid w:val="004E4502"/>
    <w:rsid w:val="004E7006"/>
    <w:rsid w:val="004E748B"/>
    <w:rsid w:val="004F73A5"/>
    <w:rsid w:val="00521C51"/>
    <w:rsid w:val="00542C37"/>
    <w:rsid w:val="00553528"/>
    <w:rsid w:val="005656BF"/>
    <w:rsid w:val="005670F3"/>
    <w:rsid w:val="0057018B"/>
    <w:rsid w:val="00570258"/>
    <w:rsid w:val="00581110"/>
    <w:rsid w:val="00581DF2"/>
    <w:rsid w:val="005909B9"/>
    <w:rsid w:val="00595D6D"/>
    <w:rsid w:val="0059648F"/>
    <w:rsid w:val="005A6AAF"/>
    <w:rsid w:val="005D5138"/>
    <w:rsid w:val="005E656F"/>
    <w:rsid w:val="005F5543"/>
    <w:rsid w:val="00601812"/>
    <w:rsid w:val="0060501B"/>
    <w:rsid w:val="00625504"/>
    <w:rsid w:val="006325B3"/>
    <w:rsid w:val="006506A7"/>
    <w:rsid w:val="006511D1"/>
    <w:rsid w:val="00667387"/>
    <w:rsid w:val="00673E92"/>
    <w:rsid w:val="0067710D"/>
    <w:rsid w:val="00692B14"/>
    <w:rsid w:val="00695276"/>
    <w:rsid w:val="006A02C6"/>
    <w:rsid w:val="006C525F"/>
    <w:rsid w:val="006D26CB"/>
    <w:rsid w:val="006D4C73"/>
    <w:rsid w:val="006D66D7"/>
    <w:rsid w:val="006E11EC"/>
    <w:rsid w:val="006E28C5"/>
    <w:rsid w:val="006F0E1A"/>
    <w:rsid w:val="006F144A"/>
    <w:rsid w:val="006F1F70"/>
    <w:rsid w:val="006F32A0"/>
    <w:rsid w:val="00703B3D"/>
    <w:rsid w:val="0070757C"/>
    <w:rsid w:val="00711D97"/>
    <w:rsid w:val="00713E83"/>
    <w:rsid w:val="00715EAC"/>
    <w:rsid w:val="00741925"/>
    <w:rsid w:val="00745A68"/>
    <w:rsid w:val="00761764"/>
    <w:rsid w:val="007727B5"/>
    <w:rsid w:val="00793D81"/>
    <w:rsid w:val="007B7BAD"/>
    <w:rsid w:val="007D1E4A"/>
    <w:rsid w:val="007D4E9A"/>
    <w:rsid w:val="007D72A3"/>
    <w:rsid w:val="00816749"/>
    <w:rsid w:val="008414D5"/>
    <w:rsid w:val="00842025"/>
    <w:rsid w:val="0084397E"/>
    <w:rsid w:val="008644AD"/>
    <w:rsid w:val="00870732"/>
    <w:rsid w:val="00871389"/>
    <w:rsid w:val="00891BC9"/>
    <w:rsid w:val="008A36F4"/>
    <w:rsid w:val="008A56E1"/>
    <w:rsid w:val="008A6C01"/>
    <w:rsid w:val="008C1E0E"/>
    <w:rsid w:val="008C6B35"/>
    <w:rsid w:val="008C7173"/>
    <w:rsid w:val="008E11BA"/>
    <w:rsid w:val="008E48C3"/>
    <w:rsid w:val="008E63FC"/>
    <w:rsid w:val="008F1BD0"/>
    <w:rsid w:val="008F4B60"/>
    <w:rsid w:val="00923918"/>
    <w:rsid w:val="0092547A"/>
    <w:rsid w:val="0095673B"/>
    <w:rsid w:val="00964E2E"/>
    <w:rsid w:val="00992F42"/>
    <w:rsid w:val="009A7883"/>
    <w:rsid w:val="009B208F"/>
    <w:rsid w:val="009B76C5"/>
    <w:rsid w:val="009C6026"/>
    <w:rsid w:val="009E0374"/>
    <w:rsid w:val="009E375C"/>
    <w:rsid w:val="009F21F5"/>
    <w:rsid w:val="00A10630"/>
    <w:rsid w:val="00A322EE"/>
    <w:rsid w:val="00A351E0"/>
    <w:rsid w:val="00A45F9B"/>
    <w:rsid w:val="00A87375"/>
    <w:rsid w:val="00A92A9A"/>
    <w:rsid w:val="00AA66CE"/>
    <w:rsid w:val="00AB2F7B"/>
    <w:rsid w:val="00AB3737"/>
    <w:rsid w:val="00AB74CE"/>
    <w:rsid w:val="00AD2F0D"/>
    <w:rsid w:val="00AF54B4"/>
    <w:rsid w:val="00AF6ED3"/>
    <w:rsid w:val="00B05E06"/>
    <w:rsid w:val="00B062FC"/>
    <w:rsid w:val="00B07736"/>
    <w:rsid w:val="00B138CC"/>
    <w:rsid w:val="00B24D20"/>
    <w:rsid w:val="00B4233B"/>
    <w:rsid w:val="00B435CB"/>
    <w:rsid w:val="00B67BDF"/>
    <w:rsid w:val="00B80B82"/>
    <w:rsid w:val="00BB48FB"/>
    <w:rsid w:val="00BC16C7"/>
    <w:rsid w:val="00BD3E55"/>
    <w:rsid w:val="00BE3193"/>
    <w:rsid w:val="00BE47AD"/>
    <w:rsid w:val="00BE7A5E"/>
    <w:rsid w:val="00C050E9"/>
    <w:rsid w:val="00C10365"/>
    <w:rsid w:val="00C17D61"/>
    <w:rsid w:val="00C307B2"/>
    <w:rsid w:val="00C33560"/>
    <w:rsid w:val="00C353D1"/>
    <w:rsid w:val="00C43960"/>
    <w:rsid w:val="00C64D36"/>
    <w:rsid w:val="00C76134"/>
    <w:rsid w:val="00C93217"/>
    <w:rsid w:val="00CA5750"/>
    <w:rsid w:val="00CE0363"/>
    <w:rsid w:val="00CE1F71"/>
    <w:rsid w:val="00CF2014"/>
    <w:rsid w:val="00D07A77"/>
    <w:rsid w:val="00D16F6F"/>
    <w:rsid w:val="00D252EE"/>
    <w:rsid w:val="00D27620"/>
    <w:rsid w:val="00D36514"/>
    <w:rsid w:val="00D508F4"/>
    <w:rsid w:val="00D50A35"/>
    <w:rsid w:val="00D54378"/>
    <w:rsid w:val="00D576F2"/>
    <w:rsid w:val="00D71B30"/>
    <w:rsid w:val="00D81DEE"/>
    <w:rsid w:val="00D86EBC"/>
    <w:rsid w:val="00D93120"/>
    <w:rsid w:val="00DA52B4"/>
    <w:rsid w:val="00DA713C"/>
    <w:rsid w:val="00DA788F"/>
    <w:rsid w:val="00DE0E92"/>
    <w:rsid w:val="00DF355A"/>
    <w:rsid w:val="00E07082"/>
    <w:rsid w:val="00E177CE"/>
    <w:rsid w:val="00E535AF"/>
    <w:rsid w:val="00E66A50"/>
    <w:rsid w:val="00E675EC"/>
    <w:rsid w:val="00E926A0"/>
    <w:rsid w:val="00E94FB8"/>
    <w:rsid w:val="00EB48F2"/>
    <w:rsid w:val="00EB5930"/>
    <w:rsid w:val="00EC007D"/>
    <w:rsid w:val="00EC0A07"/>
    <w:rsid w:val="00EE4A56"/>
    <w:rsid w:val="00F039AC"/>
    <w:rsid w:val="00F115B8"/>
    <w:rsid w:val="00F11CE0"/>
    <w:rsid w:val="00F22576"/>
    <w:rsid w:val="00F2378D"/>
    <w:rsid w:val="00F23CEF"/>
    <w:rsid w:val="00F2690F"/>
    <w:rsid w:val="00F33C2D"/>
    <w:rsid w:val="00F419ED"/>
    <w:rsid w:val="00F8207F"/>
    <w:rsid w:val="00F94FF2"/>
    <w:rsid w:val="00FB0FBB"/>
    <w:rsid w:val="00FC7CD7"/>
    <w:rsid w:val="00FE061A"/>
    <w:rsid w:val="0257064A"/>
    <w:rsid w:val="08AD1F71"/>
    <w:rsid w:val="0CF1AB83"/>
    <w:rsid w:val="2231671F"/>
    <w:rsid w:val="26F75F35"/>
    <w:rsid w:val="2813CB61"/>
    <w:rsid w:val="33D893E5"/>
    <w:rsid w:val="3C1DDE40"/>
    <w:rsid w:val="3D09B3AD"/>
    <w:rsid w:val="47CE5DFC"/>
    <w:rsid w:val="72E8EFED"/>
    <w:rsid w:val="7E57AB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71609611"/>
  <w14:defaultImageDpi w14:val="300"/>
  <w15:docId w15:val="{82766521-7307-4DEF-9ED6-77D72473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0CE1"/>
    <w:rPr>
      <w:rFonts w:ascii="Lucida Grande" w:hAnsi="Lucida Grande"/>
      <w:sz w:val="18"/>
      <w:szCs w:val="18"/>
    </w:rPr>
  </w:style>
  <w:style w:type="paragraph" w:styleId="Header">
    <w:name w:val="header"/>
    <w:basedOn w:val="Normal"/>
    <w:link w:val="HeaderChar"/>
    <w:uiPriority w:val="99"/>
    <w:unhideWhenUsed/>
    <w:rsid w:val="00625504"/>
    <w:pPr>
      <w:tabs>
        <w:tab w:val="center" w:pos="4320"/>
        <w:tab w:val="right" w:pos="8640"/>
      </w:tabs>
    </w:pPr>
  </w:style>
  <w:style w:type="character" w:customStyle="1" w:styleId="HeaderChar">
    <w:name w:val="Header Char"/>
    <w:basedOn w:val="DefaultParagraphFont"/>
    <w:link w:val="Header"/>
    <w:uiPriority w:val="99"/>
    <w:rsid w:val="00625504"/>
    <w:rPr>
      <w:sz w:val="24"/>
      <w:szCs w:val="24"/>
      <w:lang w:eastAsia="en-US"/>
    </w:rPr>
  </w:style>
  <w:style w:type="paragraph" w:styleId="Footer">
    <w:name w:val="footer"/>
    <w:basedOn w:val="Normal"/>
    <w:link w:val="FooterChar"/>
    <w:unhideWhenUsed/>
    <w:rsid w:val="00625504"/>
    <w:pPr>
      <w:tabs>
        <w:tab w:val="center" w:pos="4320"/>
        <w:tab w:val="right" w:pos="8640"/>
      </w:tabs>
    </w:pPr>
  </w:style>
  <w:style w:type="character" w:customStyle="1" w:styleId="FooterChar">
    <w:name w:val="Footer Char"/>
    <w:basedOn w:val="DefaultParagraphFont"/>
    <w:link w:val="Footer"/>
    <w:rsid w:val="00625504"/>
    <w:rPr>
      <w:sz w:val="24"/>
      <w:szCs w:val="24"/>
      <w:lang w:eastAsia="en-US"/>
    </w:rPr>
  </w:style>
  <w:style w:type="table" w:styleId="TableGrid">
    <w:name w:val="Table Grid"/>
    <w:basedOn w:val="TableNormal"/>
    <w:uiPriority w:val="59"/>
    <w:rsid w:val="00625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E47AD"/>
  </w:style>
  <w:style w:type="paragraph" w:styleId="ListParagraph">
    <w:name w:val="List Paragraph"/>
    <w:basedOn w:val="Normal"/>
    <w:uiPriority w:val="34"/>
    <w:qFormat/>
    <w:rsid w:val="00EB48F2"/>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F1BD0"/>
    <w:rPr>
      <w:color w:val="0000FF"/>
      <w:u w:val="single"/>
    </w:rPr>
  </w:style>
  <w:style w:type="character" w:styleId="Emphasis">
    <w:name w:val="Emphasis"/>
    <w:basedOn w:val="DefaultParagraphFont"/>
    <w:uiPriority w:val="20"/>
    <w:qFormat/>
    <w:rsid w:val="008F1B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0.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ale\AppData\Local\Temp\Temp2_P4571_Hillfort.zip\P4571_Hillfort\P4571_Hillfort_LH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0BD47-06FA-4C30-9053-5B1BBFCE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P4571_Hillfort_LH_Template</Template>
  <TotalTime>1</TotalTime>
  <Pages>11</Pages>
  <Words>3489</Words>
  <Characters>18979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Pure Creative</Company>
  <LinksUpToDate>false</LinksUpToDate>
  <CharactersWithSpaces>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rgale</dc:creator>
  <cp:lastModifiedBy>Tim Cook</cp:lastModifiedBy>
  <cp:revision>2</cp:revision>
  <cp:lastPrinted>2019-09-20T07:06:00Z</cp:lastPrinted>
  <dcterms:created xsi:type="dcterms:W3CDTF">2023-09-01T11:16:00Z</dcterms:created>
  <dcterms:modified xsi:type="dcterms:W3CDTF">2023-09-01T11:16:00Z</dcterms:modified>
</cp:coreProperties>
</file>